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88" w:rsidRDefault="00C64E4B" w:rsidP="005B3188">
      <w:pPr>
        <w:widowControl w:val="0"/>
        <w:autoSpaceDE w:val="0"/>
        <w:autoSpaceDN w:val="0"/>
        <w:adjustRightInd w:val="0"/>
        <w:ind w:firstLine="540"/>
        <w:jc w:val="center"/>
        <w:outlineLvl w:val="0"/>
      </w:pPr>
      <w:r>
        <w:rPr>
          <w:noProof/>
          <w:sz w:val="18"/>
          <w:szCs w:val="16"/>
        </w:rPr>
        <w:drawing>
          <wp:inline distT="0" distB="0" distL="0" distR="0">
            <wp:extent cx="1214120" cy="1184910"/>
            <wp:effectExtent l="19050" t="0" r="5080" b="0"/>
            <wp:docPr id="1" name="Рисунок 1" descr="Gerb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cadem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88" w:rsidRPr="00840273" w:rsidRDefault="005B31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B3188">
        <w:rPr>
          <w:b/>
          <w:bCs/>
          <w:sz w:val="20"/>
          <w:szCs w:val="20"/>
        </w:rPr>
        <w:t xml:space="preserve">ДОГОВОР N </w:t>
      </w:r>
      <w:r w:rsidR="00840273">
        <w:rPr>
          <w:b/>
          <w:bCs/>
          <w:sz w:val="20"/>
          <w:szCs w:val="20"/>
        </w:rPr>
        <w:t>70/</w:t>
      </w:r>
    </w:p>
    <w:p w:rsidR="005B3188" w:rsidRPr="005B3188" w:rsidRDefault="005B3188" w:rsidP="005B31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B3188">
        <w:rPr>
          <w:b/>
          <w:bCs/>
          <w:sz w:val="20"/>
          <w:szCs w:val="20"/>
        </w:rPr>
        <w:t>об образовании на обучение по образовательным программам  высшего образования</w:t>
      </w:r>
    </w:p>
    <w:p w:rsidR="005B3188" w:rsidRPr="005B3188" w:rsidRDefault="005B3188">
      <w:pPr>
        <w:pStyle w:val="ConsPlusNonformat"/>
        <w:rPr>
          <w:rFonts w:ascii="Times New Roman" w:hAnsi="Times New Roman" w:cs="Times New Roman"/>
        </w:rPr>
      </w:pPr>
    </w:p>
    <w:p w:rsidR="00AD4E95" w:rsidRPr="00412BC3" w:rsidRDefault="00AD4E95" w:rsidP="00AD4E95">
      <w:pPr>
        <w:pStyle w:val="ConsPlusNonformat"/>
        <w:rPr>
          <w:rFonts w:ascii="Times New Roman" w:hAnsi="Times New Roman" w:cs="Times New Roman"/>
        </w:rPr>
      </w:pPr>
      <w:r w:rsidRPr="003D499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>Москва</w:t>
      </w:r>
      <w:r w:rsidRPr="003D49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BC4463">
        <w:rPr>
          <w:rFonts w:ascii="Times New Roman" w:hAnsi="Times New Roman" w:cs="Times New Roman"/>
        </w:rPr>
        <w:t xml:space="preserve">         </w:t>
      </w:r>
      <w:r w:rsidRPr="003D499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="00E770EB" w:rsidRPr="00E770EB">
        <w:rPr>
          <w:rFonts w:ascii="Times New Roman" w:hAnsi="Times New Roman" w:cs="Times New Roman"/>
        </w:rPr>
        <w:t>«</w:t>
      </w:r>
      <w:r w:rsidR="00367F54">
        <w:rPr>
          <w:rFonts w:ascii="Times New Roman" w:hAnsi="Times New Roman" w:cs="Times New Roman"/>
        </w:rPr>
        <w:t>____</w:t>
      </w:r>
      <w:r w:rsidR="00E770EB" w:rsidRPr="00E770EB">
        <w:rPr>
          <w:rFonts w:ascii="Times New Roman" w:hAnsi="Times New Roman" w:cs="Times New Roman"/>
        </w:rPr>
        <w:t xml:space="preserve">» </w:t>
      </w:r>
      <w:r w:rsidR="00367F54">
        <w:rPr>
          <w:rFonts w:ascii="Times New Roman" w:hAnsi="Times New Roman" w:cs="Times New Roman"/>
        </w:rPr>
        <w:t>_________</w:t>
      </w:r>
      <w:r w:rsidR="007A58B9"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E770EB" w:rsidRPr="00E770EB">
          <w:rPr>
            <w:rFonts w:ascii="Times New Roman" w:hAnsi="Times New Roman" w:cs="Times New Roman"/>
          </w:rPr>
          <w:t>20</w:t>
        </w:r>
        <w:r w:rsidR="00711161">
          <w:rPr>
            <w:rFonts w:ascii="Times New Roman" w:hAnsi="Times New Roman" w:cs="Times New Roman"/>
          </w:rPr>
          <w:t>1</w:t>
        </w:r>
        <w:r w:rsidR="00367F54">
          <w:rPr>
            <w:rFonts w:ascii="Times New Roman" w:hAnsi="Times New Roman" w:cs="Times New Roman"/>
          </w:rPr>
          <w:t>9</w:t>
        </w:r>
        <w:r w:rsidR="00E770EB" w:rsidRPr="00E770EB">
          <w:rPr>
            <w:rFonts w:ascii="Times New Roman" w:hAnsi="Times New Roman" w:cs="Times New Roman"/>
          </w:rPr>
          <w:t xml:space="preserve"> г</w:t>
        </w:r>
      </w:smartTag>
      <w:r w:rsidR="00E770EB" w:rsidRPr="00E770EB">
        <w:rPr>
          <w:rFonts w:ascii="Times New Roman" w:hAnsi="Times New Roman" w:cs="Times New Roman"/>
        </w:rPr>
        <w:t>.</w:t>
      </w:r>
    </w:p>
    <w:p w:rsidR="00AD4E95" w:rsidRPr="00412BC3" w:rsidRDefault="00AD4E95" w:rsidP="00AD4E95">
      <w:pPr>
        <w:pStyle w:val="ConsPlusNonformat"/>
        <w:rPr>
          <w:rFonts w:ascii="Times New Roman" w:hAnsi="Times New Roman" w:cs="Times New Roman"/>
        </w:rPr>
      </w:pPr>
    </w:p>
    <w:p w:rsidR="00AD4E95" w:rsidRPr="00412BC3" w:rsidRDefault="00AD4E95" w:rsidP="00AD4E9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D2E6E">
        <w:rPr>
          <w:rFonts w:ascii="Times New Roman" w:hAnsi="Times New Roman" w:cs="Times New Roman"/>
        </w:rPr>
        <w:t>Автономная некоммерческая организация высшего образования</w:t>
      </w:r>
      <w:r>
        <w:t xml:space="preserve"> </w:t>
      </w:r>
      <w:r w:rsidRPr="00412BC3">
        <w:rPr>
          <w:rFonts w:ascii="Times New Roman" w:hAnsi="Times New Roman" w:cs="Times New Roman"/>
        </w:rPr>
        <w:t xml:space="preserve">«Международная академия бизнеса и управления», осуществляющее  образовательную  деятельность   на  основании  лицензии  от </w:t>
      </w:r>
      <w:r w:rsidRPr="009A2648">
        <w:rPr>
          <w:rFonts w:ascii="Times New Roman" w:hAnsi="Times New Roman" w:cs="Times New Roman"/>
        </w:rPr>
        <w:t xml:space="preserve">19 июня </w:t>
      </w:r>
      <w:smartTag w:uri="urn:schemas-microsoft-com:office:smarttags" w:element="metricconverter">
        <w:smartTagPr>
          <w:attr w:name="ProductID" w:val="2015 г"/>
        </w:smartTagPr>
        <w:r w:rsidRPr="009A2648">
          <w:rPr>
            <w:rFonts w:ascii="Times New Roman" w:hAnsi="Times New Roman" w:cs="Times New Roman"/>
          </w:rPr>
          <w:t>2015 г</w:t>
        </w:r>
      </w:smartTag>
      <w:r w:rsidRPr="009A264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№ 1500, выданной </w:t>
      </w:r>
      <w:r w:rsidRPr="00412BC3">
        <w:rPr>
          <w:rFonts w:ascii="Times New Roman" w:hAnsi="Times New Roman" w:cs="Times New Roman"/>
        </w:rPr>
        <w:t xml:space="preserve">Федеральной службой по надзору в сфере образования и науки, именуемое в  дальнейшем Исполнитель, в лице </w:t>
      </w:r>
      <w:r>
        <w:rPr>
          <w:rFonts w:ascii="Times New Roman" w:hAnsi="Times New Roman" w:cs="Times New Roman"/>
        </w:rPr>
        <w:t>Ректора</w:t>
      </w:r>
      <w:r w:rsidRPr="00412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АНО В</w:t>
      </w:r>
      <w:r w:rsidRPr="00412BC3">
        <w:rPr>
          <w:rFonts w:ascii="Times New Roman" w:hAnsi="Times New Roman" w:cs="Times New Roman"/>
        </w:rPr>
        <w:t xml:space="preserve">О «МАБиУ» </w:t>
      </w:r>
      <w:r>
        <w:rPr>
          <w:rFonts w:ascii="Times New Roman" w:hAnsi="Times New Roman" w:cs="Times New Roman"/>
        </w:rPr>
        <w:t>Добреньковой Е.В.</w:t>
      </w:r>
      <w:r w:rsidRPr="00412B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94DDA">
        <w:rPr>
          <w:rFonts w:ascii="Times New Roman" w:hAnsi="Times New Roman" w:cs="Times New Roman"/>
        </w:rPr>
        <w:t xml:space="preserve">действующей на основании Устава АНО ВО «МАБиУ», </w:t>
      </w:r>
      <w:r w:rsidRPr="00412BC3">
        <w:rPr>
          <w:rFonts w:ascii="Times New Roman" w:hAnsi="Times New Roman" w:cs="Times New Roman"/>
        </w:rPr>
        <w:t>одной стороны, и</w:t>
      </w:r>
    </w:p>
    <w:p w:rsidR="003D4998" w:rsidRDefault="007A58B9" w:rsidP="00576EB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5B3188" w:rsidRPr="00412BC3">
        <w:rPr>
          <w:rFonts w:ascii="Times New Roman" w:hAnsi="Times New Roman" w:cs="Times New Roman"/>
        </w:rPr>
        <w:t xml:space="preserve">, </w:t>
      </w:r>
      <w:r w:rsidR="0081362C" w:rsidRPr="0081362C">
        <w:rPr>
          <w:rFonts w:ascii="Times New Roman" w:hAnsi="Times New Roman" w:cs="Times New Roman"/>
        </w:rPr>
        <w:t xml:space="preserve">именуем(ая/ый) </w:t>
      </w:r>
      <w:r w:rsidR="005B3188" w:rsidRPr="00412BC3">
        <w:rPr>
          <w:rFonts w:ascii="Times New Roman" w:hAnsi="Times New Roman" w:cs="Times New Roman"/>
        </w:rPr>
        <w:t>в  дальнейшем  Заказчик</w:t>
      </w:r>
      <w:r w:rsidR="00576EB0" w:rsidRPr="00412BC3">
        <w:rPr>
          <w:rFonts w:ascii="Times New Roman" w:hAnsi="Times New Roman" w:cs="Times New Roman"/>
        </w:rPr>
        <w:t xml:space="preserve">, </w:t>
      </w:r>
    </w:p>
    <w:p w:rsidR="005B3188" w:rsidRPr="00412BC3" w:rsidRDefault="003D4998" w:rsidP="00576EB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7A58B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,  </w:t>
      </w:r>
      <w:r w:rsidR="00576EB0" w:rsidRPr="00412BC3">
        <w:rPr>
          <w:rFonts w:ascii="Times New Roman" w:hAnsi="Times New Roman" w:cs="Times New Roman"/>
        </w:rPr>
        <w:t xml:space="preserve"> </w:t>
      </w:r>
      <w:r w:rsidR="0081362C" w:rsidRPr="0081362C">
        <w:rPr>
          <w:rFonts w:ascii="Times New Roman" w:hAnsi="Times New Roman" w:cs="Times New Roman"/>
        </w:rPr>
        <w:t xml:space="preserve">именуем(ая/ый) </w:t>
      </w:r>
      <w:r>
        <w:rPr>
          <w:rFonts w:ascii="Times New Roman" w:hAnsi="Times New Roman" w:cs="Times New Roman"/>
        </w:rPr>
        <w:t>в дальнейшем Обучающийся</w:t>
      </w:r>
      <w:r w:rsidR="005B3188" w:rsidRPr="00412BC3">
        <w:rPr>
          <w:rFonts w:ascii="Times New Roman" w:hAnsi="Times New Roman" w:cs="Times New Roman"/>
        </w:rPr>
        <w:t>,  совместно  именуемые  Стороны, заключили настоящий Договор (далее - Договор) о нижеследующем:</w:t>
      </w:r>
    </w:p>
    <w:p w:rsidR="005B3188" w:rsidRPr="00412BC3" w:rsidRDefault="005B31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0" w:name="Par37"/>
      <w:bookmarkEnd w:id="0"/>
      <w:r w:rsidRPr="00412BC3">
        <w:rPr>
          <w:b/>
          <w:sz w:val="20"/>
          <w:szCs w:val="20"/>
        </w:rPr>
        <w:t>I. Предмет Договора</w:t>
      </w:r>
    </w:p>
    <w:p w:rsidR="005B3188" w:rsidRPr="00412BC3" w:rsidRDefault="005B31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1350" w:rsidRDefault="00AD4E95" w:rsidP="00840273">
      <w:pPr>
        <w:pStyle w:val="ConsPlusNonformat"/>
        <w:jc w:val="both"/>
        <w:rPr>
          <w:rFonts w:ascii="Times New Roman" w:hAnsi="Times New Roman" w:cs="Times New Roman"/>
        </w:rPr>
      </w:pPr>
      <w:r w:rsidRPr="00412BC3">
        <w:rPr>
          <w:rFonts w:ascii="Times New Roman" w:hAnsi="Times New Roman" w:cs="Times New Roman"/>
        </w:rPr>
        <w:t xml:space="preserve">    1.1.  Исполнитель  обязуется  предоставить  образовательную  услугу,  а </w:t>
      </w:r>
      <w:r>
        <w:rPr>
          <w:rFonts w:ascii="Times New Roman" w:hAnsi="Times New Roman" w:cs="Times New Roman"/>
        </w:rPr>
        <w:t>Обучающийся/</w:t>
      </w:r>
      <w:r w:rsidRPr="00412BC3">
        <w:rPr>
          <w:rFonts w:ascii="Times New Roman" w:hAnsi="Times New Roman" w:cs="Times New Roman"/>
        </w:rPr>
        <w:t xml:space="preserve">Заказчик обязуется оплатить обучение </w:t>
      </w:r>
      <w:r w:rsidRPr="00E301FE">
        <w:rPr>
          <w:rFonts w:ascii="Times New Roman" w:hAnsi="Times New Roman" w:cs="Times New Roman"/>
        </w:rPr>
        <w:t xml:space="preserve">по  </w:t>
      </w:r>
      <w:r w:rsidR="00CE4F61">
        <w:rPr>
          <w:rFonts w:ascii="Times New Roman" w:hAnsi="Times New Roman" w:cs="Times New Roman"/>
          <w:b/>
          <w:u w:val="single"/>
        </w:rPr>
        <w:t>основной профессиональной</w:t>
      </w:r>
      <w:r w:rsidR="0092030E" w:rsidRPr="0092030E">
        <w:rPr>
          <w:rFonts w:ascii="Times New Roman" w:hAnsi="Times New Roman" w:cs="Times New Roman"/>
          <w:b/>
          <w:u w:val="single"/>
        </w:rPr>
        <w:t xml:space="preserve"> образовательной программе высшего образования</w:t>
      </w:r>
      <w:r w:rsidR="007B1350">
        <w:rPr>
          <w:rFonts w:ascii="Times New Roman" w:hAnsi="Times New Roman" w:cs="Times New Roman"/>
          <w:b/>
          <w:u w:val="single"/>
        </w:rPr>
        <w:t xml:space="preserve"> </w:t>
      </w:r>
      <w:r w:rsidR="00FA1883">
        <w:rPr>
          <w:rFonts w:ascii="Times New Roman" w:hAnsi="Times New Roman" w:cs="Times New Roman"/>
          <w:b/>
          <w:u w:val="single"/>
        </w:rPr>
        <w:t>«______________________________________</w:t>
      </w:r>
      <w:r w:rsidR="001D26AF">
        <w:rPr>
          <w:rFonts w:ascii="Times New Roman" w:hAnsi="Times New Roman" w:cs="Times New Roman"/>
          <w:b/>
          <w:u w:val="single"/>
        </w:rPr>
        <w:t>____________________</w:t>
      </w:r>
      <w:r w:rsidR="00FA1883">
        <w:rPr>
          <w:rFonts w:ascii="Times New Roman" w:hAnsi="Times New Roman" w:cs="Times New Roman"/>
          <w:b/>
          <w:u w:val="single"/>
        </w:rPr>
        <w:t xml:space="preserve">___» </w:t>
      </w:r>
      <w:r w:rsidR="007B1350" w:rsidRPr="007B1350">
        <w:rPr>
          <w:rFonts w:ascii="Times New Roman" w:hAnsi="Times New Roman" w:cs="Times New Roman"/>
        </w:rPr>
        <w:t xml:space="preserve">(далее – </w:t>
      </w:r>
      <w:r w:rsidR="001D26AF">
        <w:rPr>
          <w:rFonts w:ascii="Times New Roman" w:hAnsi="Times New Roman" w:cs="Times New Roman"/>
        </w:rPr>
        <w:t>О</w:t>
      </w:r>
      <w:r w:rsidR="007B1350" w:rsidRPr="007B1350">
        <w:rPr>
          <w:rFonts w:ascii="Times New Roman" w:hAnsi="Times New Roman" w:cs="Times New Roman"/>
        </w:rPr>
        <w:t>бразовательная программа)</w:t>
      </w:r>
      <w:r w:rsidR="00D217EE">
        <w:rPr>
          <w:rFonts w:ascii="Times New Roman" w:hAnsi="Times New Roman" w:cs="Times New Roman"/>
        </w:rPr>
        <w:t>, указанной в настоящем Договоре,</w:t>
      </w:r>
      <w:r w:rsidR="00FA280B" w:rsidRPr="00FA280B">
        <w:rPr>
          <w:rFonts w:ascii="Times New Roman" w:hAnsi="Times New Roman" w:cs="Times New Roman"/>
        </w:rPr>
        <w:t xml:space="preserve"> </w:t>
      </w:r>
      <w:r w:rsidR="00FA280B" w:rsidRPr="00412BC3">
        <w:rPr>
          <w:rFonts w:ascii="Times New Roman" w:hAnsi="Times New Roman" w:cs="Times New Roman"/>
        </w:rPr>
        <w:t>в пределах федерального  государственного  образовательного  стандарта</w:t>
      </w:r>
      <w:r w:rsidR="00FA280B">
        <w:rPr>
          <w:rFonts w:ascii="Times New Roman" w:hAnsi="Times New Roman" w:cs="Times New Roman"/>
        </w:rPr>
        <w:t xml:space="preserve"> или образовательного стандарта</w:t>
      </w:r>
      <w:r w:rsidR="00FA280B" w:rsidRPr="00412BC3">
        <w:rPr>
          <w:rFonts w:ascii="Times New Roman" w:hAnsi="Times New Roman" w:cs="Times New Roman"/>
        </w:rPr>
        <w:t xml:space="preserve">  в  соответствии с учебными планами, в том числе индивидуальными, и образовательными программами Исполнителя</w:t>
      </w:r>
      <w:r w:rsidR="00FA280B">
        <w:rPr>
          <w:rFonts w:ascii="Times New Roman" w:hAnsi="Times New Roman" w:cs="Times New Roman"/>
        </w:rPr>
        <w:t xml:space="preserve">, </w:t>
      </w:r>
      <w:r w:rsidR="00FA280B" w:rsidRPr="00021AC5">
        <w:rPr>
          <w:rFonts w:ascii="Times New Roman" w:hAnsi="Times New Roman" w:cs="Times New Roman"/>
        </w:rPr>
        <w:t>в том числе, и с использованием дистанционных образовательных технологий</w:t>
      </w:r>
      <w:r w:rsidR="00FA280B" w:rsidRPr="00412BC3">
        <w:rPr>
          <w:rFonts w:ascii="Times New Roman" w:hAnsi="Times New Roman" w:cs="Times New Roman"/>
        </w:rPr>
        <w:t>.</w:t>
      </w:r>
    </w:p>
    <w:p w:rsidR="00FA280B" w:rsidRDefault="00FA280B" w:rsidP="0027587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образовательной программы - _________________;</w:t>
      </w:r>
    </w:p>
    <w:p w:rsidR="00FA280B" w:rsidRDefault="00FA280B" w:rsidP="0027587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</w:t>
      </w:r>
      <w:r w:rsidR="00C372BE" w:rsidRPr="00C919F4">
        <w:rPr>
          <w:rFonts w:ascii="Times New Roman" w:hAnsi="Times New Roman" w:cs="Times New Roman"/>
        </w:rPr>
        <w:t xml:space="preserve"> </w:t>
      </w:r>
      <w:r w:rsidR="00C372BE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- _____________________________;</w:t>
      </w:r>
    </w:p>
    <w:p w:rsidR="00FA1883" w:rsidRDefault="00FA1883" w:rsidP="0027587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Направленность </w:t>
      </w:r>
      <w:r w:rsidR="00FF38E5">
        <w:rPr>
          <w:rFonts w:ascii="Times New Roman" w:hAnsi="Times New Roman" w:cs="Times New Roman"/>
        </w:rPr>
        <w:t xml:space="preserve">(профиль) </w:t>
      </w:r>
      <w:r>
        <w:rPr>
          <w:rFonts w:ascii="Times New Roman" w:hAnsi="Times New Roman" w:cs="Times New Roman"/>
        </w:rPr>
        <w:t>- _________________________;</w:t>
      </w:r>
    </w:p>
    <w:p w:rsidR="007B1350" w:rsidRDefault="007B1350" w:rsidP="0027587F">
      <w:pPr>
        <w:pStyle w:val="ConsPlusNonformat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Уровень образовательной программы </w:t>
      </w:r>
      <w:r w:rsidR="0027587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E4BC3" w:rsidRPr="009E4BC3">
        <w:rPr>
          <w:rFonts w:ascii="Times New Roman" w:hAnsi="Times New Roman" w:cs="Times New Roman"/>
          <w:b/>
        </w:rPr>
        <w:t>бакалавриат</w:t>
      </w:r>
      <w:r w:rsidR="0027587F">
        <w:rPr>
          <w:rFonts w:ascii="Times New Roman" w:hAnsi="Times New Roman" w:cs="Times New Roman"/>
          <w:b/>
          <w:u w:val="single"/>
        </w:rPr>
        <w:t>;</w:t>
      </w:r>
    </w:p>
    <w:p w:rsidR="0027587F" w:rsidRDefault="0027587F" w:rsidP="0027587F">
      <w:pPr>
        <w:pStyle w:val="ConsPlusNonformat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27587F">
        <w:rPr>
          <w:rFonts w:ascii="Times New Roman" w:hAnsi="Times New Roman" w:cs="Times New Roman"/>
        </w:rPr>
        <w:t>Присваиваемая квалификация –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A00B37">
        <w:rPr>
          <w:rFonts w:ascii="Times New Roman" w:hAnsi="Times New Roman" w:cs="Times New Roman"/>
          <w:b/>
          <w:u w:val="single"/>
        </w:rPr>
        <w:t>______________________________________</w:t>
      </w:r>
      <w:r>
        <w:rPr>
          <w:rFonts w:ascii="Times New Roman" w:hAnsi="Times New Roman" w:cs="Times New Roman"/>
          <w:b/>
          <w:u w:val="single"/>
        </w:rPr>
        <w:t>;</w:t>
      </w:r>
    </w:p>
    <w:p w:rsidR="0027587F" w:rsidRDefault="0027587F" w:rsidP="0027587F">
      <w:pPr>
        <w:pStyle w:val="ConsPlusNonformat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27587F">
        <w:rPr>
          <w:rFonts w:ascii="Times New Roman" w:hAnsi="Times New Roman" w:cs="Times New Roman"/>
        </w:rPr>
        <w:t xml:space="preserve">Форма обучения - 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="00D217EE">
        <w:rPr>
          <w:rFonts w:ascii="Times New Roman" w:hAnsi="Times New Roman" w:cs="Times New Roman"/>
          <w:b/>
          <w:u w:val="single"/>
        </w:rPr>
        <w:t>.</w:t>
      </w:r>
    </w:p>
    <w:p w:rsidR="00AD4E95" w:rsidRPr="00412BC3" w:rsidRDefault="00AD4E95" w:rsidP="00AD4E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12BC3">
        <w:rPr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711161">
        <w:rPr>
          <w:sz w:val="20"/>
          <w:szCs w:val="20"/>
        </w:rPr>
        <w:t xml:space="preserve"> </w:t>
      </w:r>
      <w:r w:rsidR="00E8715B">
        <w:rPr>
          <w:b/>
          <w:sz w:val="20"/>
          <w:szCs w:val="20"/>
          <w:u w:val="single"/>
        </w:rPr>
        <w:t>_______________лет</w:t>
      </w:r>
      <w:r w:rsidRPr="005A15C9">
        <w:rPr>
          <w:b/>
          <w:sz w:val="20"/>
          <w:szCs w:val="20"/>
          <w:u w:val="single"/>
        </w:rPr>
        <w:t>.</w:t>
      </w:r>
    </w:p>
    <w:p w:rsidR="00AD4E95" w:rsidRPr="00412BC3" w:rsidRDefault="00AD4E95" w:rsidP="00AD4E95">
      <w:pPr>
        <w:pStyle w:val="ConsPlusNonformat"/>
        <w:jc w:val="both"/>
        <w:rPr>
          <w:rFonts w:ascii="Times New Roman" w:hAnsi="Times New Roman" w:cs="Times New Roman"/>
        </w:rPr>
      </w:pPr>
      <w:r w:rsidRPr="00412BC3">
        <w:rPr>
          <w:rFonts w:ascii="Times New Roman" w:hAnsi="Times New Roman" w:cs="Times New Roman"/>
        </w:rPr>
        <w:t xml:space="preserve">    Срок   обучения   по   индивидуальному  учебному  плану,  в  том  числе, по ускоренному обучению, </w:t>
      </w:r>
      <w:r w:rsidRPr="007153D7">
        <w:rPr>
          <w:rFonts w:ascii="Times New Roman" w:hAnsi="Times New Roman" w:cs="Times New Roman"/>
          <w:shd w:val="clear" w:color="auto" w:fill="FFFFFF"/>
        </w:rPr>
        <w:t>составляет _--__.</w:t>
      </w:r>
    </w:p>
    <w:p w:rsidR="00AD4E95" w:rsidRPr="00412BC3" w:rsidRDefault="00AD4E95" w:rsidP="00AD4E95">
      <w:pPr>
        <w:pStyle w:val="ConsPlusNonformat"/>
        <w:rPr>
          <w:rFonts w:ascii="Times New Roman" w:hAnsi="Times New Roman" w:cs="Times New Roman"/>
        </w:rPr>
      </w:pPr>
      <w:r w:rsidRPr="00412BC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12BC3">
        <w:rPr>
          <w:rFonts w:ascii="Times New Roman" w:hAnsi="Times New Roman" w:cs="Times New Roman"/>
        </w:rPr>
        <w:t xml:space="preserve"> (</w:t>
      </w:r>
      <w:r w:rsidRPr="00412BC3">
        <w:rPr>
          <w:rFonts w:ascii="Times New Roman" w:hAnsi="Times New Roman" w:cs="Times New Roman"/>
          <w:sz w:val="16"/>
          <w:szCs w:val="16"/>
        </w:rPr>
        <w:t>количество месяцев, лет)</w:t>
      </w:r>
    </w:p>
    <w:p w:rsidR="006608B5" w:rsidRPr="006608B5" w:rsidRDefault="00AD4E95" w:rsidP="002040BF">
      <w:pPr>
        <w:pStyle w:val="ConsPlusNonformat"/>
        <w:numPr>
          <w:ilvl w:val="1"/>
          <w:numId w:val="3"/>
        </w:numPr>
        <w:tabs>
          <w:tab w:val="clear" w:pos="750"/>
          <w:tab w:val="num" w:pos="0"/>
        </w:tabs>
        <w:ind w:left="0" w:firstLine="240"/>
        <w:jc w:val="both"/>
        <w:rPr>
          <w:rFonts w:ascii="Times New Roman" w:hAnsi="Times New Roman" w:cs="Times New Roman"/>
        </w:rPr>
      </w:pPr>
      <w:r w:rsidRPr="002040BF">
        <w:rPr>
          <w:rFonts w:ascii="Times New Roman" w:hAnsi="Times New Roman" w:cs="Times New Roman"/>
        </w:rPr>
        <w:t xml:space="preserve">После  освоения Обучающимся образовательной программы и </w:t>
      </w:r>
      <w:r w:rsidR="00296774" w:rsidRPr="002040BF">
        <w:rPr>
          <w:rFonts w:ascii="Times New Roman" w:hAnsi="Times New Roman" w:cs="Times New Roman"/>
        </w:rPr>
        <w:t xml:space="preserve">успешного прохождения </w:t>
      </w:r>
      <w:r w:rsidR="00517646" w:rsidRPr="002040BF">
        <w:rPr>
          <w:rFonts w:ascii="Times New Roman" w:hAnsi="Times New Roman" w:cs="Times New Roman"/>
        </w:rPr>
        <w:t>итоговой аттестации</w:t>
      </w:r>
      <w:r w:rsidR="002A734A" w:rsidRPr="002040BF">
        <w:rPr>
          <w:rFonts w:ascii="Times New Roman" w:hAnsi="Times New Roman" w:cs="Times New Roman"/>
        </w:rPr>
        <w:t xml:space="preserve">, </w:t>
      </w:r>
      <w:r w:rsidR="0068461F">
        <w:rPr>
          <w:rFonts w:ascii="Times New Roman" w:hAnsi="Times New Roman" w:cs="Times New Roman"/>
        </w:rPr>
        <w:t xml:space="preserve">полной оплаты услуг Исполнителя по Договору, </w:t>
      </w:r>
      <w:r w:rsidR="002A734A" w:rsidRPr="002040BF">
        <w:rPr>
          <w:rFonts w:ascii="Times New Roman" w:hAnsi="Times New Roman" w:cs="Times New Roman"/>
        </w:rPr>
        <w:t>О</w:t>
      </w:r>
      <w:r w:rsidR="00A17625" w:rsidRPr="002040BF">
        <w:rPr>
          <w:rFonts w:ascii="Times New Roman" w:hAnsi="Times New Roman" w:cs="Times New Roman"/>
        </w:rPr>
        <w:t>бучающемуся выдается диплом</w:t>
      </w:r>
      <w:r w:rsidR="00517646" w:rsidRPr="002040BF">
        <w:rPr>
          <w:rFonts w:ascii="Times New Roman" w:hAnsi="Times New Roman" w:cs="Times New Roman"/>
        </w:rPr>
        <w:t xml:space="preserve"> </w:t>
      </w:r>
      <w:r w:rsidR="00A17625" w:rsidRPr="002040BF">
        <w:rPr>
          <w:rFonts w:ascii="Times New Roman" w:hAnsi="Times New Roman" w:cs="Times New Roman"/>
        </w:rPr>
        <w:t>об</w:t>
      </w:r>
      <w:r w:rsidR="00517646" w:rsidRPr="002040BF">
        <w:rPr>
          <w:rFonts w:ascii="Times New Roman" w:hAnsi="Times New Roman" w:cs="Times New Roman"/>
        </w:rPr>
        <w:t xml:space="preserve"> образовании и о квалификации </w:t>
      </w:r>
      <w:r w:rsidR="00296774" w:rsidRPr="002040BF">
        <w:rPr>
          <w:rFonts w:ascii="Times New Roman" w:hAnsi="Times New Roman" w:cs="Times New Roman"/>
        </w:rPr>
        <w:t>образца, установленного Исполнителем.</w:t>
      </w:r>
    </w:p>
    <w:p w:rsidR="006608B5" w:rsidRPr="006608B5" w:rsidRDefault="006608B5" w:rsidP="002040BF">
      <w:pPr>
        <w:pStyle w:val="ConsPlusNonformat"/>
        <w:numPr>
          <w:ilvl w:val="1"/>
          <w:numId w:val="3"/>
        </w:numPr>
        <w:tabs>
          <w:tab w:val="clear" w:pos="750"/>
          <w:tab w:val="num" w:pos="0"/>
        </w:tabs>
        <w:ind w:left="0" w:firstLine="240"/>
        <w:jc w:val="both"/>
        <w:rPr>
          <w:rFonts w:ascii="Times New Roman" w:hAnsi="Times New Roman" w:cs="Times New Roman"/>
        </w:rPr>
      </w:pPr>
      <w:r w:rsidRPr="002040BF">
        <w:rPr>
          <w:rFonts w:ascii="Times New Roman" w:hAnsi="Times New Roman" w:cs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r w:rsidRPr="006608B5">
        <w:rPr>
          <w:rFonts w:ascii="Times New Roman" w:hAnsi="Times New Roman" w:cs="Times New Roman"/>
        </w:rPr>
        <w:t>отчисленному из Академии, выдается справка об обучении или о периоде обучения по образцу, самостоятельно установленному Академией.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Default="005B31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12BC3">
        <w:rPr>
          <w:b/>
          <w:sz w:val="20"/>
          <w:szCs w:val="20"/>
        </w:rPr>
        <w:t>II. Взаимодействие сторон</w:t>
      </w:r>
    </w:p>
    <w:p w:rsidR="00234DC5" w:rsidRPr="00412BC3" w:rsidRDefault="00234D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2.1. Исполнитель вправе:</w:t>
      </w:r>
    </w:p>
    <w:p w:rsidR="00851C0D" w:rsidRPr="00412BC3" w:rsidRDefault="00851C0D" w:rsidP="00851C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>
        <w:rPr>
          <w:sz w:val="20"/>
          <w:szCs w:val="20"/>
        </w:rPr>
        <w:t xml:space="preserve">, </w:t>
      </w:r>
      <w:r w:rsidRPr="00021AC5">
        <w:rPr>
          <w:sz w:val="20"/>
          <w:szCs w:val="20"/>
        </w:rPr>
        <w:t>в том числе, и с использованием дистанционных образовательных технологий;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412BC3">
          <w:rPr>
            <w:sz w:val="20"/>
            <w:szCs w:val="20"/>
          </w:rPr>
          <w:t>разделом I</w:t>
        </w:r>
      </w:hyperlink>
      <w:r w:rsidRPr="00412BC3">
        <w:rPr>
          <w:sz w:val="20"/>
          <w:szCs w:val="20"/>
        </w:rPr>
        <w:t xml:space="preserve"> настоящего Договора.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8" w:history="1">
        <w:r w:rsidRPr="00412BC3">
          <w:rPr>
            <w:sz w:val="20"/>
            <w:szCs w:val="20"/>
          </w:rPr>
          <w:t>частью 1 статьи 34</w:t>
        </w:r>
      </w:hyperlink>
      <w:r w:rsidRPr="00412BC3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2BC3">
          <w:rPr>
            <w:sz w:val="20"/>
            <w:szCs w:val="20"/>
          </w:rPr>
          <w:t>2012 г</w:t>
        </w:r>
      </w:smartTag>
      <w:r w:rsidRPr="00412BC3">
        <w:rPr>
          <w:sz w:val="20"/>
          <w:szCs w:val="20"/>
        </w:rPr>
        <w:t>. N 273-ФЗ "Об образовании в Российской Федерации". Обучающийся также вправе: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412BC3">
          <w:rPr>
            <w:sz w:val="20"/>
            <w:szCs w:val="20"/>
          </w:rPr>
          <w:t>разделом I</w:t>
        </w:r>
      </w:hyperlink>
      <w:r w:rsidRPr="00412BC3">
        <w:rPr>
          <w:sz w:val="20"/>
          <w:szCs w:val="20"/>
        </w:rPr>
        <w:t xml:space="preserve"> настоящего Договора;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lastRenderedPageBreak/>
        <w:t>2.4. Исполнитель обязан:</w:t>
      </w:r>
    </w:p>
    <w:p w:rsidR="005B3188" w:rsidRPr="00412BC3" w:rsidRDefault="005B3188" w:rsidP="00576EB0">
      <w:pPr>
        <w:pStyle w:val="ConsPlusNonformat"/>
        <w:jc w:val="both"/>
        <w:rPr>
          <w:rFonts w:ascii="Times New Roman" w:hAnsi="Times New Roman" w:cs="Times New Roman"/>
        </w:rPr>
      </w:pPr>
      <w:r w:rsidRPr="00412BC3">
        <w:rPr>
          <w:rFonts w:ascii="Times New Roman" w:hAnsi="Times New Roman" w:cs="Times New Roman"/>
        </w:rPr>
        <w:t xml:space="preserve">   </w:t>
      </w:r>
      <w:r w:rsidR="00576EB0" w:rsidRPr="00412BC3">
        <w:rPr>
          <w:rFonts w:ascii="Times New Roman" w:hAnsi="Times New Roman" w:cs="Times New Roman"/>
        </w:rPr>
        <w:t xml:space="preserve">       </w:t>
      </w:r>
      <w:r w:rsidRPr="00412BC3">
        <w:rPr>
          <w:rFonts w:ascii="Times New Roman" w:hAnsi="Times New Roman" w:cs="Times New Roman"/>
        </w:rPr>
        <w:t xml:space="preserve"> 2.4.1.     Зачислить     Обучающегося,    выполнившего    установленные</w:t>
      </w:r>
      <w:r w:rsidR="00576EB0" w:rsidRPr="00412BC3">
        <w:rPr>
          <w:rFonts w:ascii="Times New Roman" w:hAnsi="Times New Roman" w:cs="Times New Roman"/>
        </w:rPr>
        <w:t xml:space="preserve"> </w:t>
      </w:r>
      <w:r w:rsidRPr="00412BC3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576EB0" w:rsidRPr="00412BC3">
        <w:rPr>
          <w:rFonts w:ascii="Times New Roman" w:hAnsi="Times New Roman" w:cs="Times New Roman"/>
        </w:rPr>
        <w:t xml:space="preserve"> </w:t>
      </w:r>
      <w:r w:rsidRPr="00412BC3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576EB0" w:rsidRPr="00412BC3">
        <w:rPr>
          <w:rFonts w:ascii="Times New Roman" w:hAnsi="Times New Roman" w:cs="Times New Roman"/>
        </w:rPr>
        <w:t xml:space="preserve"> </w:t>
      </w:r>
      <w:r w:rsidRPr="00412BC3">
        <w:rPr>
          <w:rFonts w:ascii="Times New Roman" w:hAnsi="Times New Roman" w:cs="Times New Roman"/>
        </w:rPr>
        <w:t>___________</w:t>
      </w:r>
      <w:r w:rsidR="00576EB0" w:rsidRPr="00412BC3">
        <w:rPr>
          <w:rFonts w:ascii="Times New Roman" w:hAnsi="Times New Roman" w:cs="Times New Roman"/>
        </w:rPr>
        <w:t>_________</w:t>
      </w:r>
      <w:r w:rsidR="00711161" w:rsidRPr="00711161">
        <w:rPr>
          <w:rFonts w:ascii="Times New Roman" w:hAnsi="Times New Roman" w:cs="Times New Roman"/>
          <w:u w:val="single"/>
        </w:rPr>
        <w:t>студента</w:t>
      </w:r>
      <w:r w:rsidR="00576EB0" w:rsidRPr="00711161">
        <w:rPr>
          <w:rFonts w:ascii="Times New Roman" w:hAnsi="Times New Roman" w:cs="Times New Roman"/>
          <w:u w:val="single"/>
        </w:rPr>
        <w:t>_</w:t>
      </w:r>
      <w:r w:rsidR="00576EB0" w:rsidRPr="00412BC3">
        <w:rPr>
          <w:rFonts w:ascii="Times New Roman" w:hAnsi="Times New Roman" w:cs="Times New Roman"/>
        </w:rPr>
        <w:t>__________________</w:t>
      </w:r>
      <w:r w:rsidRPr="00412BC3">
        <w:rPr>
          <w:rFonts w:ascii="Times New Roman" w:hAnsi="Times New Roman" w:cs="Times New Roman"/>
        </w:rPr>
        <w:t>_____________________;</w:t>
      </w:r>
    </w:p>
    <w:p w:rsidR="005B3188" w:rsidRPr="00412BC3" w:rsidRDefault="005B31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12BC3">
        <w:rPr>
          <w:rFonts w:ascii="Times New Roman" w:hAnsi="Times New Roman" w:cs="Times New Roman"/>
          <w:sz w:val="16"/>
          <w:szCs w:val="16"/>
        </w:rPr>
        <w:t xml:space="preserve">  </w:t>
      </w:r>
      <w:r w:rsidR="00576EB0" w:rsidRPr="00412BC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412BC3">
        <w:rPr>
          <w:rFonts w:ascii="Times New Roman" w:hAnsi="Times New Roman" w:cs="Times New Roman"/>
          <w:sz w:val="16"/>
          <w:szCs w:val="16"/>
        </w:rPr>
        <w:t xml:space="preserve">  (категория Обучающегося)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12BC3">
          <w:rPr>
            <w:sz w:val="20"/>
            <w:szCs w:val="20"/>
          </w:rPr>
          <w:t>Законом</w:t>
        </w:r>
      </w:hyperlink>
      <w:r w:rsidRPr="00412BC3">
        <w:rPr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12BC3">
          <w:rPr>
            <w:sz w:val="20"/>
            <w:szCs w:val="20"/>
          </w:rPr>
          <w:t>1992 г</w:t>
        </w:r>
      </w:smartTag>
      <w:r w:rsidRPr="00412BC3">
        <w:rPr>
          <w:sz w:val="20"/>
          <w:szCs w:val="20"/>
        </w:rPr>
        <w:t xml:space="preserve">. N 2300-1 "О защите прав потребителей" и Федеральным </w:t>
      </w:r>
      <w:hyperlink r:id="rId10" w:history="1">
        <w:r w:rsidRPr="00412BC3">
          <w:rPr>
            <w:sz w:val="20"/>
            <w:szCs w:val="20"/>
          </w:rPr>
          <w:t>законом</w:t>
        </w:r>
      </w:hyperlink>
      <w:r w:rsidRPr="00412BC3">
        <w:rPr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12BC3">
          <w:rPr>
            <w:sz w:val="20"/>
            <w:szCs w:val="20"/>
          </w:rPr>
          <w:t>2012 г</w:t>
        </w:r>
      </w:smartTag>
      <w:r w:rsidRPr="00412BC3">
        <w:rPr>
          <w:sz w:val="20"/>
          <w:szCs w:val="20"/>
        </w:rPr>
        <w:t>. N 273-ФЗ "Об образовании в Российской Федерации";</w:t>
      </w:r>
    </w:p>
    <w:p w:rsidR="00851C0D" w:rsidRPr="00412BC3" w:rsidRDefault="00851C0D" w:rsidP="00851C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412BC3">
          <w:rPr>
            <w:sz w:val="20"/>
            <w:szCs w:val="20"/>
          </w:rPr>
          <w:t>разделом I</w:t>
        </w:r>
      </w:hyperlink>
      <w:r w:rsidRPr="00412BC3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>
        <w:rPr>
          <w:sz w:val="20"/>
          <w:szCs w:val="20"/>
        </w:rPr>
        <w:t xml:space="preserve">, </w:t>
      </w:r>
      <w:r w:rsidRPr="00021AC5">
        <w:rPr>
          <w:sz w:val="20"/>
          <w:szCs w:val="20"/>
        </w:rPr>
        <w:t>в том числе, и с использованием дистанционных образовательных технологий</w:t>
      </w:r>
      <w:r w:rsidRPr="00412BC3">
        <w:rPr>
          <w:sz w:val="20"/>
          <w:szCs w:val="20"/>
        </w:rPr>
        <w:t>;</w:t>
      </w:r>
    </w:p>
    <w:p w:rsidR="00851C0D" w:rsidRPr="00412BC3" w:rsidRDefault="00851C0D" w:rsidP="00851C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</w:t>
      </w:r>
      <w:r>
        <w:rPr>
          <w:sz w:val="20"/>
          <w:szCs w:val="20"/>
        </w:rPr>
        <w:t>,</w:t>
      </w:r>
      <w:r w:rsidRPr="00021AC5">
        <w:rPr>
          <w:sz w:val="20"/>
          <w:szCs w:val="20"/>
        </w:rPr>
        <w:t xml:space="preserve"> в том числе, и с использованием дистанционных образовательных технологий</w:t>
      </w:r>
      <w:r w:rsidRPr="00412BC3">
        <w:rPr>
          <w:sz w:val="20"/>
          <w:szCs w:val="20"/>
        </w:rPr>
        <w:t>;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7" w:history="1">
        <w:r w:rsidRPr="00412BC3">
          <w:rPr>
            <w:sz w:val="20"/>
            <w:szCs w:val="20"/>
          </w:rPr>
          <w:t>разделе I</w:t>
        </w:r>
      </w:hyperlink>
      <w:r w:rsidRPr="00412BC3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Pr="00412BC3" w:rsidRDefault="005B31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12BC3">
        <w:rPr>
          <w:b/>
          <w:sz w:val="20"/>
          <w:szCs w:val="20"/>
        </w:rPr>
        <w:t>III. Стоимость образовательных услуг, сроки и порядок</w:t>
      </w:r>
    </w:p>
    <w:p w:rsidR="005B3188" w:rsidRPr="00412BC3" w:rsidRDefault="005B318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12BC3">
        <w:rPr>
          <w:b/>
          <w:sz w:val="20"/>
          <w:szCs w:val="20"/>
        </w:rPr>
        <w:t>их оплаты</w:t>
      </w:r>
      <w:hyperlink r:id="rId11" w:history="1"/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3.1. Полная стоимость образовательных услуг </w:t>
      </w:r>
      <w:r w:rsidR="004D56FD" w:rsidRPr="00412BC3">
        <w:rPr>
          <w:sz w:val="20"/>
          <w:szCs w:val="20"/>
        </w:rPr>
        <w:t xml:space="preserve">(стоимость обучения) </w:t>
      </w:r>
      <w:r w:rsidRPr="00412BC3">
        <w:rPr>
          <w:sz w:val="20"/>
          <w:szCs w:val="20"/>
        </w:rPr>
        <w:t xml:space="preserve">за весь период обучения Обучающегося составляет </w:t>
      </w:r>
      <w:r w:rsidR="007A58B9">
        <w:rPr>
          <w:sz w:val="20"/>
          <w:szCs w:val="20"/>
        </w:rPr>
        <w:t>____________</w:t>
      </w:r>
      <w:r w:rsidR="00576EB0" w:rsidRPr="00412BC3">
        <w:rPr>
          <w:sz w:val="20"/>
          <w:szCs w:val="20"/>
        </w:rPr>
        <w:t xml:space="preserve"> рублей, распределение оплаты за обучение осуществляется следующим образом:</w:t>
      </w:r>
    </w:p>
    <w:p w:rsidR="00576EB0" w:rsidRPr="00412BC3" w:rsidRDefault="00576E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2"/>
        <w:gridCol w:w="1276"/>
        <w:gridCol w:w="1985"/>
        <w:gridCol w:w="1842"/>
        <w:gridCol w:w="1843"/>
      </w:tblGrid>
      <w:tr w:rsidR="00576EB0" w:rsidRPr="00412BC3" w:rsidTr="00ED5307">
        <w:trPr>
          <w:cantSplit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</w:rPr>
              <w:t>Год обучения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</w:rPr>
              <w:t>Сумма за год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</w:rPr>
              <w:t>в т.ч.</w:t>
            </w:r>
          </w:p>
        </w:tc>
      </w:tr>
      <w:tr w:rsidR="00576EB0" w:rsidRPr="00412BC3" w:rsidTr="00ED5307">
        <w:trPr>
          <w:cantSplit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B0" w:rsidRPr="00412BC3" w:rsidRDefault="00576EB0" w:rsidP="00ED53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6EB0" w:rsidRPr="00412BC3" w:rsidRDefault="00576EB0" w:rsidP="00ED530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6EB0" w:rsidRPr="00412BC3" w:rsidRDefault="00576EB0" w:rsidP="00ED530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  <w:lang w:val="en-US"/>
              </w:rPr>
              <w:t>I</w:t>
            </w:r>
            <w:r w:rsidRPr="00412BC3">
              <w:rPr>
                <w:sz w:val="18"/>
                <w:szCs w:val="18"/>
              </w:rPr>
              <w:t xml:space="preserve"> сем.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  <w:lang w:val="en-US"/>
              </w:rPr>
              <w:t>II</w:t>
            </w:r>
            <w:r w:rsidRPr="00412BC3">
              <w:rPr>
                <w:sz w:val="18"/>
                <w:szCs w:val="18"/>
              </w:rPr>
              <w:t xml:space="preserve"> сем.</w:t>
            </w:r>
          </w:p>
        </w:tc>
      </w:tr>
      <w:tr w:rsidR="00576EB0" w:rsidRPr="00412BC3" w:rsidTr="00ED5307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  <w:lang w:val="en-US"/>
              </w:rPr>
            </w:pPr>
            <w:r w:rsidRPr="00412BC3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711161" w:rsidRDefault="00576EB0" w:rsidP="00ED5307">
            <w:pPr>
              <w:jc w:val="center"/>
              <w:rPr>
                <w:sz w:val="18"/>
                <w:szCs w:val="18"/>
              </w:rPr>
            </w:pPr>
            <w:bookmarkStart w:id="1" w:name="ОплатаГод1"/>
            <w:bookmarkEnd w:id="1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711161" w:rsidRDefault="00576EB0" w:rsidP="00ED5307">
            <w:pPr>
              <w:jc w:val="center"/>
              <w:rPr>
                <w:sz w:val="18"/>
                <w:szCs w:val="18"/>
              </w:rPr>
            </w:pPr>
            <w:bookmarkStart w:id="2" w:name="Семестр1"/>
            <w:bookmarkEnd w:id="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711161" w:rsidRDefault="00576EB0" w:rsidP="00ED5307">
            <w:pPr>
              <w:jc w:val="center"/>
              <w:rPr>
                <w:sz w:val="18"/>
                <w:szCs w:val="18"/>
              </w:rPr>
            </w:pPr>
            <w:bookmarkStart w:id="3" w:name="Семестр2"/>
            <w:bookmarkEnd w:id="3"/>
          </w:p>
        </w:tc>
      </w:tr>
      <w:tr w:rsidR="00711161" w:rsidRPr="00412BC3" w:rsidTr="00ED5307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412BC3" w:rsidRDefault="00711161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412BC3" w:rsidRDefault="00711161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711161" w:rsidRDefault="00711161" w:rsidP="007A0125">
            <w:pPr>
              <w:jc w:val="center"/>
              <w:rPr>
                <w:sz w:val="18"/>
                <w:szCs w:val="18"/>
              </w:rPr>
            </w:pPr>
            <w:bookmarkStart w:id="4" w:name="ОплатаГод2"/>
            <w:bookmarkEnd w:id="4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711161" w:rsidRDefault="00711161" w:rsidP="007A0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711161" w:rsidRDefault="00711161" w:rsidP="007A0125">
            <w:pPr>
              <w:jc w:val="center"/>
              <w:rPr>
                <w:sz w:val="18"/>
                <w:szCs w:val="18"/>
              </w:rPr>
            </w:pPr>
          </w:p>
        </w:tc>
      </w:tr>
      <w:tr w:rsidR="00711161" w:rsidRPr="00412BC3" w:rsidTr="00ED5307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412BC3" w:rsidRDefault="00711161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412BC3" w:rsidRDefault="00711161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711161" w:rsidRDefault="00711161" w:rsidP="007A0125">
            <w:pPr>
              <w:jc w:val="center"/>
              <w:rPr>
                <w:sz w:val="18"/>
                <w:szCs w:val="18"/>
              </w:rPr>
            </w:pPr>
            <w:bookmarkStart w:id="5" w:name="ОплатаГод3"/>
            <w:bookmarkEnd w:id="5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711161" w:rsidRDefault="00711161" w:rsidP="007A0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711161" w:rsidRDefault="00711161" w:rsidP="007A0125">
            <w:pPr>
              <w:jc w:val="center"/>
              <w:rPr>
                <w:sz w:val="18"/>
                <w:szCs w:val="18"/>
              </w:rPr>
            </w:pPr>
          </w:p>
        </w:tc>
      </w:tr>
      <w:tr w:rsidR="00711161" w:rsidRPr="00412BC3" w:rsidTr="00ED5307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412BC3" w:rsidRDefault="00711161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412BC3" w:rsidRDefault="00711161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711161" w:rsidRDefault="00711161" w:rsidP="00840273">
            <w:pPr>
              <w:jc w:val="center"/>
              <w:rPr>
                <w:sz w:val="18"/>
                <w:szCs w:val="18"/>
              </w:rPr>
            </w:pPr>
            <w:bookmarkStart w:id="6" w:name="ОплатаГод4"/>
            <w:bookmarkEnd w:id="6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711161" w:rsidRDefault="00711161" w:rsidP="007A0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61" w:rsidRPr="00711161" w:rsidRDefault="00711161" w:rsidP="00840273">
            <w:pPr>
              <w:jc w:val="center"/>
              <w:rPr>
                <w:sz w:val="18"/>
                <w:szCs w:val="18"/>
              </w:rPr>
            </w:pPr>
          </w:p>
        </w:tc>
      </w:tr>
      <w:tr w:rsidR="00576EB0" w:rsidRPr="00412BC3" w:rsidTr="00ED5307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bookmarkStart w:id="7" w:name="ОплатаГод5"/>
            <w:bookmarkEnd w:id="7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bookmarkStart w:id="8" w:name="Семестр9"/>
            <w:bookmarkEnd w:id="8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bookmarkStart w:id="9" w:name="Семестр10"/>
            <w:bookmarkEnd w:id="9"/>
          </w:p>
        </w:tc>
      </w:tr>
      <w:tr w:rsidR="00576EB0" w:rsidRPr="00412BC3" w:rsidTr="00ED5307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r w:rsidRPr="00412BC3"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bookmarkStart w:id="10" w:name="ОплатаГод6"/>
            <w:bookmarkEnd w:id="1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bookmarkStart w:id="11" w:name="Семестр11"/>
            <w:bookmarkEnd w:id="11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B0" w:rsidRPr="00412BC3" w:rsidRDefault="00576EB0" w:rsidP="00ED5307">
            <w:pPr>
              <w:jc w:val="center"/>
              <w:rPr>
                <w:sz w:val="18"/>
                <w:szCs w:val="18"/>
              </w:rPr>
            </w:pPr>
            <w:bookmarkStart w:id="12" w:name="Семестр12"/>
            <w:bookmarkEnd w:id="12"/>
          </w:p>
        </w:tc>
      </w:tr>
    </w:tbl>
    <w:p w:rsidR="00576EB0" w:rsidRPr="00412BC3" w:rsidRDefault="00576E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Pr="00412BC3" w:rsidRDefault="00576E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3.1.1. </w:t>
      </w:r>
      <w:r w:rsidR="005B3188" w:rsidRPr="00412BC3">
        <w:rPr>
          <w:sz w:val="20"/>
          <w:szCs w:val="20"/>
        </w:rPr>
        <w:t xml:space="preserve">Увеличение стоимости образовательных услуг </w:t>
      </w:r>
      <w:r w:rsidRPr="00412BC3">
        <w:rPr>
          <w:sz w:val="20"/>
          <w:szCs w:val="20"/>
        </w:rPr>
        <w:t xml:space="preserve">осуществляется в случае </w:t>
      </w:r>
      <w:r w:rsidR="005B3188" w:rsidRPr="00412BC3">
        <w:rPr>
          <w:sz w:val="20"/>
          <w:szCs w:val="20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D56FD" w:rsidRPr="00412BC3" w:rsidRDefault="004D56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Изменение стоимости образовательных услуг в соответствии с настоящим пунктом осуществляется посредством издания Исполнителем Приказа об изменении стоимости образовательных услуг (стоимости обучения), доводится до сведения Обучающегося/Заказчика путем его вывешивания для ознакомления в общедоступном месте в помещении Исполнителя. Действие Приказа об изменении стоимости образовательных услуг (стоимости обучения) распространяется на всех Обучающихся/Заказчиков вне зависимости от сроков внесения ими оплаты за обучение. При изменении стоимости образовательных услуг (стоимости обучения)</w:t>
      </w:r>
      <w:r w:rsidR="00B8423E">
        <w:rPr>
          <w:sz w:val="20"/>
          <w:szCs w:val="20"/>
        </w:rPr>
        <w:t>, в том числе, полной стоимости образовательных услуг (стоимости обучения)</w:t>
      </w:r>
      <w:r w:rsidRPr="00412BC3">
        <w:rPr>
          <w:sz w:val="20"/>
          <w:szCs w:val="20"/>
        </w:rPr>
        <w:t xml:space="preserve"> в соответствии с настоящим пунктом подписание Дополнительного соглашения об изменении </w:t>
      </w:r>
      <w:r w:rsidR="00B8423E">
        <w:rPr>
          <w:sz w:val="20"/>
          <w:szCs w:val="20"/>
        </w:rPr>
        <w:t xml:space="preserve">полной </w:t>
      </w:r>
      <w:r w:rsidRPr="00412BC3">
        <w:rPr>
          <w:sz w:val="20"/>
          <w:szCs w:val="20"/>
        </w:rPr>
        <w:t>стоимости образовательных услуг</w:t>
      </w:r>
      <w:r w:rsidR="00B8423E">
        <w:rPr>
          <w:sz w:val="20"/>
          <w:szCs w:val="20"/>
        </w:rPr>
        <w:t>, распределения оплаты за обучение</w:t>
      </w:r>
      <w:r w:rsidRPr="00412BC3">
        <w:rPr>
          <w:sz w:val="20"/>
          <w:szCs w:val="20"/>
        </w:rPr>
        <w:t xml:space="preserve"> не требуется. Продолжение Обучающимся обучения у Исполнителя означает полное согласие Заказчика/Обучающегося с изменением </w:t>
      </w:r>
      <w:r w:rsidR="00B8423E">
        <w:rPr>
          <w:sz w:val="20"/>
          <w:szCs w:val="20"/>
        </w:rPr>
        <w:t xml:space="preserve">полной </w:t>
      </w:r>
      <w:r w:rsidRPr="00412BC3">
        <w:rPr>
          <w:sz w:val="20"/>
          <w:szCs w:val="20"/>
        </w:rPr>
        <w:t>стоимости образовательных услуг</w:t>
      </w:r>
      <w:r w:rsidR="00B8423E">
        <w:rPr>
          <w:sz w:val="20"/>
          <w:szCs w:val="20"/>
        </w:rPr>
        <w:t xml:space="preserve"> (стоимости обучения) и распределения оплаты за обучение</w:t>
      </w:r>
      <w:r w:rsidRPr="00412BC3">
        <w:rPr>
          <w:sz w:val="20"/>
          <w:szCs w:val="20"/>
        </w:rPr>
        <w:t>.</w:t>
      </w:r>
    </w:p>
    <w:p w:rsidR="00576EB0" w:rsidRPr="00412BC3" w:rsidRDefault="00576E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3.1.2. Сумма оплаты за обучение, внесенная Заказчиком за Обучающегося 1 курса, при расторжении </w:t>
      </w:r>
      <w:r w:rsidR="00B8423E">
        <w:rPr>
          <w:sz w:val="20"/>
          <w:szCs w:val="20"/>
        </w:rPr>
        <w:t xml:space="preserve">настоящего </w:t>
      </w:r>
      <w:r w:rsidRPr="00412BC3">
        <w:rPr>
          <w:sz w:val="20"/>
          <w:szCs w:val="20"/>
        </w:rPr>
        <w:t xml:space="preserve">договора по любому основанию возврату не подлежит как сумма, являющаяся расходами </w:t>
      </w:r>
      <w:r w:rsidR="004D56FD" w:rsidRPr="00412BC3">
        <w:rPr>
          <w:sz w:val="20"/>
          <w:szCs w:val="20"/>
        </w:rPr>
        <w:t>Исполнителя</w:t>
      </w:r>
      <w:r w:rsidRPr="00412BC3">
        <w:rPr>
          <w:sz w:val="20"/>
          <w:szCs w:val="20"/>
        </w:rPr>
        <w:t xml:space="preserve"> по обучению Обучающегося и включению его в образовательный процесс в течение всего период </w:t>
      </w:r>
      <w:r w:rsidR="004D56FD" w:rsidRPr="00412BC3">
        <w:rPr>
          <w:sz w:val="20"/>
          <w:szCs w:val="20"/>
        </w:rPr>
        <w:t>обучения у Исполнителя</w:t>
      </w:r>
      <w:r w:rsidR="00640BD1">
        <w:rPr>
          <w:sz w:val="20"/>
          <w:szCs w:val="20"/>
        </w:rPr>
        <w:t>, которая включает</w:t>
      </w:r>
      <w:r w:rsidR="009653B2">
        <w:rPr>
          <w:sz w:val="20"/>
          <w:szCs w:val="20"/>
        </w:rPr>
        <w:t xml:space="preserve"> в себя, в том числе,</w:t>
      </w:r>
      <w:r w:rsidR="00640BD1">
        <w:rPr>
          <w:sz w:val="20"/>
          <w:szCs w:val="20"/>
        </w:rPr>
        <w:t xml:space="preserve"> административные, организационные расходы, расходы по оформлению документации</w:t>
      </w:r>
      <w:r w:rsidR="00C77574">
        <w:rPr>
          <w:sz w:val="20"/>
          <w:szCs w:val="20"/>
        </w:rPr>
        <w:t>, все иные расходы</w:t>
      </w:r>
      <w:r w:rsidRPr="00412BC3">
        <w:rPr>
          <w:sz w:val="20"/>
          <w:szCs w:val="20"/>
        </w:rPr>
        <w:t>.</w:t>
      </w:r>
    </w:p>
    <w:p w:rsidR="00576EB0" w:rsidRPr="00412BC3" w:rsidRDefault="00576EB0" w:rsidP="00576EB0">
      <w:pPr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          3.1.3. В случае неприбытия Обучающегося второго и последующих курсов на учебу,  в случае отчисления его по собственному желанию (в т.ч. по болезни, при переводе в другой ВУЗ, другим уважительны причинам) </w:t>
      </w:r>
      <w:r w:rsidR="004D56FD" w:rsidRPr="00412BC3">
        <w:rPr>
          <w:sz w:val="20"/>
          <w:szCs w:val="20"/>
        </w:rPr>
        <w:t>Исполнитель</w:t>
      </w:r>
      <w:r w:rsidRPr="00412BC3">
        <w:rPr>
          <w:sz w:val="20"/>
          <w:szCs w:val="20"/>
        </w:rPr>
        <w:t xml:space="preserve">  возвращает по заявлению </w:t>
      </w:r>
      <w:r w:rsidR="004D56FD" w:rsidRPr="00412BC3">
        <w:rPr>
          <w:sz w:val="20"/>
          <w:szCs w:val="20"/>
        </w:rPr>
        <w:t>Обучающегося/Заказчика</w:t>
      </w:r>
      <w:r w:rsidRPr="00412BC3">
        <w:rPr>
          <w:sz w:val="20"/>
          <w:szCs w:val="20"/>
        </w:rPr>
        <w:t xml:space="preserve"> внесенную оплату за обучение исходя из </w:t>
      </w:r>
      <w:r w:rsidR="004D56FD" w:rsidRPr="00412BC3">
        <w:rPr>
          <w:sz w:val="20"/>
          <w:szCs w:val="20"/>
        </w:rPr>
        <w:t>стоимости</w:t>
      </w:r>
      <w:r w:rsidRPr="00412BC3">
        <w:rPr>
          <w:sz w:val="20"/>
          <w:szCs w:val="20"/>
        </w:rPr>
        <w:t xml:space="preserve"> обучения, указанной в п.</w:t>
      </w:r>
      <w:r w:rsidR="004D56FD" w:rsidRPr="00412BC3">
        <w:rPr>
          <w:sz w:val="20"/>
          <w:szCs w:val="20"/>
        </w:rPr>
        <w:t>3.</w:t>
      </w:r>
      <w:r w:rsidRPr="00412BC3">
        <w:rPr>
          <w:sz w:val="20"/>
          <w:szCs w:val="20"/>
        </w:rPr>
        <w:t>1</w:t>
      </w:r>
      <w:r w:rsidR="004D56FD" w:rsidRPr="00412BC3">
        <w:rPr>
          <w:sz w:val="20"/>
          <w:szCs w:val="20"/>
        </w:rPr>
        <w:t xml:space="preserve">. </w:t>
      </w:r>
      <w:r w:rsidRPr="00412BC3">
        <w:rPr>
          <w:sz w:val="20"/>
          <w:szCs w:val="20"/>
        </w:rPr>
        <w:t xml:space="preserve"> настоящего </w:t>
      </w:r>
      <w:r w:rsidR="004D56FD" w:rsidRPr="00412BC3">
        <w:rPr>
          <w:sz w:val="20"/>
          <w:szCs w:val="20"/>
        </w:rPr>
        <w:t>Договора, с учетом изменения стоимости обучения в соответствии с п.3.1.1. настоящего Договора</w:t>
      </w:r>
      <w:r w:rsidRPr="00412BC3">
        <w:rPr>
          <w:sz w:val="20"/>
          <w:szCs w:val="20"/>
        </w:rPr>
        <w:t>, в следующих размерах в ценах за текущий учебный год:</w:t>
      </w:r>
    </w:p>
    <w:p w:rsidR="00576EB0" w:rsidRPr="00412BC3" w:rsidRDefault="00576EB0" w:rsidP="00576EB0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7"/>
      </w:tblGrid>
      <w:tr w:rsidR="00576EB0" w:rsidRPr="00412BC3" w:rsidTr="00ED530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76EB0" w:rsidRPr="00412BC3" w:rsidRDefault="00576EB0" w:rsidP="00ED5307">
            <w:pPr>
              <w:jc w:val="center"/>
              <w:rPr>
                <w:sz w:val="20"/>
                <w:szCs w:val="20"/>
              </w:rPr>
            </w:pPr>
            <w:r w:rsidRPr="00412BC3">
              <w:rPr>
                <w:sz w:val="20"/>
                <w:szCs w:val="20"/>
              </w:rPr>
              <w:t>Сроки отчисления</w:t>
            </w:r>
          </w:p>
          <w:p w:rsidR="00576EB0" w:rsidRPr="00412BC3" w:rsidRDefault="00576EB0" w:rsidP="00ED5307">
            <w:pPr>
              <w:jc w:val="center"/>
              <w:rPr>
                <w:sz w:val="20"/>
                <w:szCs w:val="20"/>
              </w:rPr>
            </w:pPr>
            <w:r w:rsidRPr="00412BC3">
              <w:rPr>
                <w:sz w:val="20"/>
                <w:szCs w:val="20"/>
              </w:rPr>
              <w:t>(определяются в соответствии с датой отчисления согласно При</w:t>
            </w:r>
            <w:r w:rsidR="004D56FD" w:rsidRPr="00412BC3">
              <w:rPr>
                <w:sz w:val="20"/>
                <w:szCs w:val="20"/>
              </w:rPr>
              <w:t>казу, издаваемому Исполнителем</w:t>
            </w:r>
            <w:r w:rsidRPr="00412BC3">
              <w:rPr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576EB0" w:rsidRPr="00412BC3" w:rsidRDefault="00576EB0" w:rsidP="00ED5307">
            <w:pPr>
              <w:jc w:val="center"/>
              <w:rPr>
                <w:sz w:val="20"/>
                <w:szCs w:val="20"/>
              </w:rPr>
            </w:pPr>
            <w:r w:rsidRPr="00412BC3">
              <w:rPr>
                <w:sz w:val="20"/>
                <w:szCs w:val="20"/>
              </w:rPr>
              <w:t>Сумма возврата</w:t>
            </w:r>
          </w:p>
          <w:p w:rsidR="00576EB0" w:rsidRPr="00412BC3" w:rsidRDefault="004D56FD" w:rsidP="00ED5307">
            <w:pPr>
              <w:jc w:val="center"/>
              <w:rPr>
                <w:sz w:val="20"/>
                <w:szCs w:val="20"/>
              </w:rPr>
            </w:pPr>
            <w:r w:rsidRPr="00412BC3">
              <w:rPr>
                <w:sz w:val="20"/>
                <w:szCs w:val="20"/>
              </w:rPr>
              <w:t xml:space="preserve"> в % от </w:t>
            </w:r>
            <w:r w:rsidR="00576EB0" w:rsidRPr="00412BC3">
              <w:rPr>
                <w:sz w:val="20"/>
                <w:szCs w:val="20"/>
              </w:rPr>
              <w:t>стоимости обучения</w:t>
            </w:r>
            <w:r w:rsidRPr="00412BC3">
              <w:rPr>
                <w:sz w:val="20"/>
                <w:szCs w:val="20"/>
              </w:rPr>
              <w:t xml:space="preserve"> </w:t>
            </w:r>
          </w:p>
          <w:p w:rsidR="00576EB0" w:rsidRPr="00412BC3" w:rsidRDefault="00576EB0" w:rsidP="00ED5307">
            <w:pPr>
              <w:rPr>
                <w:sz w:val="20"/>
                <w:szCs w:val="20"/>
              </w:rPr>
            </w:pPr>
          </w:p>
        </w:tc>
      </w:tr>
      <w:tr w:rsidR="00576EB0" w:rsidRPr="00412BC3" w:rsidTr="00ED530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76EB0" w:rsidRPr="00412BC3" w:rsidRDefault="00576EB0" w:rsidP="00ED5307">
            <w:pPr>
              <w:jc w:val="both"/>
              <w:rPr>
                <w:sz w:val="20"/>
                <w:szCs w:val="20"/>
              </w:rPr>
            </w:pPr>
            <w:r w:rsidRPr="00412BC3">
              <w:rPr>
                <w:sz w:val="20"/>
                <w:szCs w:val="20"/>
              </w:rPr>
              <w:t>От 1 до 30 дней с момента начала семестра</w:t>
            </w:r>
          </w:p>
        </w:tc>
        <w:tc>
          <w:tcPr>
            <w:tcW w:w="4927" w:type="dxa"/>
          </w:tcPr>
          <w:p w:rsidR="00576EB0" w:rsidRPr="00412BC3" w:rsidRDefault="009B4845" w:rsidP="00ED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76EB0" w:rsidRPr="00412BC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Пятьдесят</w:t>
            </w:r>
            <w:r w:rsidR="00576EB0" w:rsidRPr="00412BC3">
              <w:rPr>
                <w:sz w:val="20"/>
                <w:szCs w:val="20"/>
              </w:rPr>
              <w:t>)%</w:t>
            </w:r>
          </w:p>
        </w:tc>
      </w:tr>
      <w:tr w:rsidR="00576EB0" w:rsidRPr="00412BC3" w:rsidTr="00ED530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76EB0" w:rsidRPr="00412BC3" w:rsidRDefault="00576EB0" w:rsidP="00ED5307">
            <w:pPr>
              <w:jc w:val="both"/>
              <w:rPr>
                <w:sz w:val="20"/>
                <w:szCs w:val="20"/>
              </w:rPr>
            </w:pPr>
            <w:r w:rsidRPr="00412BC3">
              <w:rPr>
                <w:sz w:val="20"/>
                <w:szCs w:val="20"/>
              </w:rPr>
              <w:t xml:space="preserve">От 31 дня с момента начала семестра до 30 дней до начала сессии (дата начала семестра и сессии определяются в соответствии с Приказом по </w:t>
            </w:r>
            <w:r w:rsidRPr="00412BC3">
              <w:rPr>
                <w:sz w:val="20"/>
                <w:szCs w:val="20"/>
              </w:rPr>
              <w:lastRenderedPageBreak/>
              <w:t>Академии)</w:t>
            </w:r>
          </w:p>
        </w:tc>
        <w:tc>
          <w:tcPr>
            <w:tcW w:w="4927" w:type="dxa"/>
          </w:tcPr>
          <w:p w:rsidR="00576EB0" w:rsidRPr="00412BC3" w:rsidRDefault="009B4845" w:rsidP="00ED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(Пятнадцать</w:t>
            </w:r>
            <w:r w:rsidR="00576EB0" w:rsidRPr="00412BC3">
              <w:rPr>
                <w:sz w:val="20"/>
                <w:szCs w:val="20"/>
              </w:rPr>
              <w:t>) %</w:t>
            </w:r>
          </w:p>
        </w:tc>
      </w:tr>
      <w:tr w:rsidR="00576EB0" w:rsidRPr="00412BC3" w:rsidTr="00ED530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76EB0" w:rsidRPr="00412BC3" w:rsidRDefault="00576EB0" w:rsidP="00ED5307">
            <w:pPr>
              <w:jc w:val="both"/>
              <w:rPr>
                <w:sz w:val="20"/>
                <w:szCs w:val="20"/>
              </w:rPr>
            </w:pPr>
            <w:r w:rsidRPr="00412BC3">
              <w:rPr>
                <w:sz w:val="20"/>
                <w:szCs w:val="20"/>
              </w:rPr>
              <w:lastRenderedPageBreak/>
              <w:t>Менее 30 дней до начала сессии</w:t>
            </w:r>
          </w:p>
        </w:tc>
        <w:tc>
          <w:tcPr>
            <w:tcW w:w="4927" w:type="dxa"/>
          </w:tcPr>
          <w:p w:rsidR="00576EB0" w:rsidRPr="00412BC3" w:rsidRDefault="00576EB0" w:rsidP="00ED5307">
            <w:pPr>
              <w:jc w:val="center"/>
              <w:rPr>
                <w:sz w:val="20"/>
                <w:szCs w:val="20"/>
              </w:rPr>
            </w:pPr>
            <w:r w:rsidRPr="00412BC3">
              <w:rPr>
                <w:sz w:val="20"/>
                <w:szCs w:val="20"/>
              </w:rPr>
              <w:t>Не возвращается</w:t>
            </w:r>
          </w:p>
        </w:tc>
      </w:tr>
    </w:tbl>
    <w:p w:rsidR="00D50182" w:rsidRPr="00412BC3" w:rsidRDefault="00576EB0" w:rsidP="00D5018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Все суммы, не подлежащие возврату </w:t>
      </w:r>
      <w:r w:rsidR="004D56FD" w:rsidRPr="00412BC3">
        <w:rPr>
          <w:sz w:val="20"/>
          <w:szCs w:val="20"/>
        </w:rPr>
        <w:t>Исполнителем,</w:t>
      </w:r>
      <w:r w:rsidRPr="00412BC3">
        <w:rPr>
          <w:sz w:val="20"/>
          <w:szCs w:val="20"/>
        </w:rPr>
        <w:t xml:space="preserve"> являются расходами </w:t>
      </w:r>
      <w:r w:rsidR="004D56FD" w:rsidRPr="00412BC3">
        <w:rPr>
          <w:sz w:val="20"/>
          <w:szCs w:val="20"/>
        </w:rPr>
        <w:t>Исполнителя</w:t>
      </w:r>
      <w:r w:rsidRPr="00412BC3">
        <w:rPr>
          <w:sz w:val="20"/>
          <w:szCs w:val="20"/>
        </w:rPr>
        <w:t xml:space="preserve"> по обучению </w:t>
      </w:r>
      <w:r w:rsidR="004D56FD" w:rsidRPr="00412BC3">
        <w:rPr>
          <w:sz w:val="20"/>
          <w:szCs w:val="20"/>
        </w:rPr>
        <w:t>Обучающегося</w:t>
      </w:r>
      <w:r w:rsidRPr="00412BC3">
        <w:rPr>
          <w:sz w:val="20"/>
          <w:szCs w:val="20"/>
        </w:rPr>
        <w:t xml:space="preserve"> и включению его в образовательный процесс на весь период обучения </w:t>
      </w:r>
      <w:r w:rsidR="006C59D4">
        <w:rPr>
          <w:sz w:val="20"/>
          <w:szCs w:val="20"/>
        </w:rPr>
        <w:t>у Исполнителя, которые включаю</w:t>
      </w:r>
      <w:r w:rsidR="00D50182">
        <w:rPr>
          <w:sz w:val="20"/>
          <w:szCs w:val="20"/>
        </w:rPr>
        <w:t>т в себя, в том числе, административные, организационные расходы, расходы по оформлению документации, все иные расходы</w:t>
      </w:r>
      <w:r w:rsidR="00D50182" w:rsidRPr="00412BC3">
        <w:rPr>
          <w:sz w:val="20"/>
          <w:szCs w:val="20"/>
        </w:rPr>
        <w:t>.</w:t>
      </w:r>
    </w:p>
    <w:p w:rsidR="005B3188" w:rsidRPr="00840273" w:rsidRDefault="005B3188" w:rsidP="0092030E">
      <w:pPr>
        <w:ind w:firstLine="72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3.2. </w:t>
      </w:r>
      <w:r w:rsidR="00576943" w:rsidRPr="00412BC3">
        <w:rPr>
          <w:sz w:val="20"/>
        </w:rPr>
        <w:t xml:space="preserve">Оплата обучения может быть произведена в наличной или безналичной форме. Оплата в наличной форме </w:t>
      </w:r>
      <w:r w:rsidR="00576943" w:rsidRPr="00840273">
        <w:rPr>
          <w:sz w:val="20"/>
          <w:szCs w:val="20"/>
        </w:rPr>
        <w:t xml:space="preserve">осуществляется только в случаях и по процедуре, устанавливаемой Исполнителем, оплата в безналичной форме осуществляется путем перечисления денежных средств на расчетный счет Исполнителя. При оплате в безналичной форме в п/п должно быть указано: «оплата обучения студента </w:t>
      </w:r>
      <w:r w:rsidR="007A58B9">
        <w:rPr>
          <w:sz w:val="20"/>
          <w:szCs w:val="20"/>
        </w:rPr>
        <w:t>_________________________________________</w:t>
      </w:r>
      <w:r w:rsidR="00576943" w:rsidRPr="00840273">
        <w:rPr>
          <w:sz w:val="20"/>
          <w:szCs w:val="20"/>
        </w:rPr>
        <w:t xml:space="preserve">, обучающегося по </w:t>
      </w:r>
      <w:r w:rsidR="0092030E" w:rsidRPr="00840273">
        <w:rPr>
          <w:sz w:val="20"/>
          <w:szCs w:val="20"/>
        </w:rPr>
        <w:t>направлению подготовки</w:t>
      </w:r>
      <w:r w:rsidR="00D50182">
        <w:rPr>
          <w:sz w:val="20"/>
          <w:szCs w:val="20"/>
        </w:rPr>
        <w:t xml:space="preserve"> ________________________________ </w:t>
      </w:r>
      <w:r w:rsidR="00576943" w:rsidRPr="00840273">
        <w:rPr>
          <w:sz w:val="20"/>
          <w:szCs w:val="20"/>
        </w:rPr>
        <w:t xml:space="preserve">на  </w:t>
      </w:r>
      <w:r w:rsidR="007A58B9">
        <w:rPr>
          <w:sz w:val="20"/>
          <w:szCs w:val="20"/>
        </w:rPr>
        <w:t>____</w:t>
      </w:r>
      <w:r w:rsidR="00576943" w:rsidRPr="00840273">
        <w:rPr>
          <w:sz w:val="20"/>
          <w:szCs w:val="20"/>
        </w:rPr>
        <w:t xml:space="preserve"> курсе согласно договор</w:t>
      </w:r>
      <w:r w:rsidR="00D50182">
        <w:rPr>
          <w:sz w:val="20"/>
          <w:szCs w:val="20"/>
        </w:rPr>
        <w:t>а</w:t>
      </w:r>
      <w:r w:rsidR="00576943" w:rsidRPr="00840273">
        <w:rPr>
          <w:sz w:val="20"/>
          <w:szCs w:val="20"/>
        </w:rPr>
        <w:t xml:space="preserve"> №   </w:t>
      </w:r>
      <w:r w:rsidR="007A58B9">
        <w:rPr>
          <w:b/>
          <w:bCs/>
          <w:sz w:val="20"/>
          <w:szCs w:val="20"/>
        </w:rPr>
        <w:t>________________</w:t>
      </w:r>
      <w:r w:rsidR="00576943" w:rsidRPr="00840273">
        <w:rPr>
          <w:sz w:val="20"/>
          <w:szCs w:val="20"/>
        </w:rPr>
        <w:t>», при отсутствии такого указания, либо указания в иной формулировке Исполнитель вправе не учитывать поступившие денежные средства как плату за обучение Обучающегося.</w:t>
      </w:r>
    </w:p>
    <w:p w:rsidR="00576943" w:rsidRPr="00840273" w:rsidRDefault="00576943" w:rsidP="00576943">
      <w:pPr>
        <w:ind w:firstLine="360"/>
        <w:jc w:val="both"/>
        <w:rPr>
          <w:sz w:val="20"/>
          <w:szCs w:val="20"/>
        </w:rPr>
      </w:pPr>
      <w:r w:rsidRPr="00840273">
        <w:rPr>
          <w:sz w:val="20"/>
          <w:szCs w:val="20"/>
        </w:rPr>
        <w:t xml:space="preserve">    3.3. Срок оплаты  за обучения (за образовательные услуги) устанавливается не позднее:</w:t>
      </w:r>
    </w:p>
    <w:p w:rsidR="00576943" w:rsidRPr="00840273" w:rsidRDefault="00576943" w:rsidP="00576943">
      <w:pPr>
        <w:numPr>
          <w:ilvl w:val="0"/>
          <w:numId w:val="1"/>
        </w:numPr>
        <w:jc w:val="both"/>
        <w:rPr>
          <w:sz w:val="20"/>
          <w:szCs w:val="20"/>
        </w:rPr>
      </w:pPr>
      <w:r w:rsidRPr="00840273">
        <w:rPr>
          <w:sz w:val="20"/>
          <w:szCs w:val="20"/>
        </w:rPr>
        <w:t>3 (трех) рабочих дней с даты подписания настоящего Договора за первый</w:t>
      </w:r>
      <w:r w:rsidR="00F10B08">
        <w:rPr>
          <w:sz w:val="20"/>
          <w:szCs w:val="20"/>
        </w:rPr>
        <w:t xml:space="preserve"> семестр обучения у Исполнителя,</w:t>
      </w:r>
    </w:p>
    <w:p w:rsidR="00576943" w:rsidRPr="00840273" w:rsidRDefault="00576943" w:rsidP="00576943">
      <w:pPr>
        <w:numPr>
          <w:ilvl w:val="0"/>
          <w:numId w:val="1"/>
        </w:numPr>
        <w:jc w:val="both"/>
        <w:rPr>
          <w:sz w:val="20"/>
          <w:szCs w:val="20"/>
        </w:rPr>
      </w:pPr>
      <w:r w:rsidRPr="00840273">
        <w:rPr>
          <w:sz w:val="20"/>
          <w:szCs w:val="20"/>
        </w:rPr>
        <w:t>тридцатого июня  за первый семестр следующего учебного года,</w:t>
      </w:r>
    </w:p>
    <w:p w:rsidR="00576943" w:rsidRPr="00412BC3" w:rsidRDefault="00576943" w:rsidP="00576943">
      <w:pPr>
        <w:numPr>
          <w:ilvl w:val="0"/>
          <w:numId w:val="1"/>
        </w:numPr>
        <w:jc w:val="both"/>
        <w:rPr>
          <w:sz w:val="20"/>
          <w:szCs w:val="20"/>
        </w:rPr>
      </w:pPr>
      <w:r w:rsidRPr="00412BC3">
        <w:rPr>
          <w:sz w:val="20"/>
          <w:szCs w:val="20"/>
        </w:rPr>
        <w:t>тридцать первого января за второй семестр текущего учебного года.</w:t>
      </w:r>
    </w:p>
    <w:p w:rsidR="00576943" w:rsidRPr="00412BC3" w:rsidRDefault="00576943" w:rsidP="000F668B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 w:rsidRPr="00412BC3">
        <w:rPr>
          <w:rFonts w:ascii="Times New Roman" w:hAnsi="Times New Roman" w:cs="Times New Roman"/>
        </w:rPr>
        <w:t>При нарушении срока оплаты за обучение Обучающийся отчисляется из числа обучающихся у Исполнителя, настоящий договор утрачивает силу на следующий день после окончания срока оплаты за обучение.</w:t>
      </w:r>
    </w:p>
    <w:p w:rsidR="00576943" w:rsidRPr="00412BC3" w:rsidRDefault="00576943" w:rsidP="000F668B">
      <w:pPr>
        <w:ind w:firstLine="36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Изменение сроков оплаты может быть разрешено только в индивидуальном порядке н</w:t>
      </w:r>
      <w:r w:rsidR="00E46625">
        <w:rPr>
          <w:sz w:val="20"/>
          <w:szCs w:val="20"/>
        </w:rPr>
        <w:t>а основании приказа Ректора.</w:t>
      </w:r>
    </w:p>
    <w:p w:rsidR="00576943" w:rsidRPr="00412BC3" w:rsidRDefault="00576943" w:rsidP="00576943">
      <w:pPr>
        <w:jc w:val="both"/>
        <w:rPr>
          <w:sz w:val="20"/>
          <w:szCs w:val="20"/>
        </w:rPr>
      </w:pPr>
      <w:r w:rsidRPr="00412BC3">
        <w:t xml:space="preserve">         </w:t>
      </w:r>
      <w:r w:rsidRPr="00412BC3">
        <w:rPr>
          <w:sz w:val="20"/>
          <w:szCs w:val="20"/>
        </w:rPr>
        <w:t>3.</w:t>
      </w:r>
      <w:r w:rsidR="00926E13" w:rsidRPr="00412BC3">
        <w:rPr>
          <w:sz w:val="20"/>
          <w:szCs w:val="20"/>
        </w:rPr>
        <w:t>4</w:t>
      </w:r>
      <w:r w:rsidRPr="00412BC3">
        <w:rPr>
          <w:sz w:val="20"/>
          <w:szCs w:val="20"/>
        </w:rPr>
        <w:t>. При отчислении Обучающегося за академическую неуспеваемость, за нарушение локальных нормативных актов Исполнителя, нарушения сроков оплаты за образовательные услуги, Обучающийся может быть восстановлен для продолжения обучения у Исполнителя только по согласованию с администрацией Исполнителя и при условии:</w:t>
      </w:r>
    </w:p>
    <w:p w:rsidR="00576943" w:rsidRDefault="00576943" w:rsidP="001C16D9">
      <w:pPr>
        <w:numPr>
          <w:ilvl w:val="0"/>
          <w:numId w:val="1"/>
        </w:numPr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внесения на расчетный счет Исполнителя суммы в размере, установленном приказом Ректора Исполнителя,  </w:t>
      </w:r>
      <w:r w:rsidR="001C16D9" w:rsidRPr="00412BC3">
        <w:rPr>
          <w:sz w:val="20"/>
          <w:szCs w:val="20"/>
        </w:rPr>
        <w:t xml:space="preserve">в качестве дополнительных расходов, связанных с </w:t>
      </w:r>
      <w:r w:rsidR="001C16D9">
        <w:rPr>
          <w:sz w:val="20"/>
          <w:szCs w:val="20"/>
        </w:rPr>
        <w:t>повторным включением Обучающегося</w:t>
      </w:r>
      <w:r w:rsidR="001C16D9" w:rsidRPr="00412BC3">
        <w:rPr>
          <w:sz w:val="20"/>
          <w:szCs w:val="20"/>
        </w:rPr>
        <w:t xml:space="preserve"> в образовательный процесс в течение всего периода обучения в </w:t>
      </w:r>
      <w:r w:rsidR="001C16D9">
        <w:rPr>
          <w:sz w:val="20"/>
          <w:szCs w:val="20"/>
        </w:rPr>
        <w:t>Академии</w:t>
      </w:r>
      <w:r w:rsidR="001C16D9" w:rsidRPr="00412BC3">
        <w:rPr>
          <w:sz w:val="20"/>
          <w:szCs w:val="20"/>
        </w:rPr>
        <w:t>,</w:t>
      </w:r>
      <w:r w:rsidR="001C16D9">
        <w:rPr>
          <w:sz w:val="20"/>
          <w:szCs w:val="20"/>
        </w:rPr>
        <w:t xml:space="preserve"> которые включают в себя, в том числе, административные, организационные расходы, расходы по оформлени</w:t>
      </w:r>
      <w:r w:rsidR="00932977">
        <w:rPr>
          <w:sz w:val="20"/>
          <w:szCs w:val="20"/>
        </w:rPr>
        <w:t>ю документации, все иные расходы</w:t>
      </w:r>
      <w:r w:rsidRPr="00412BC3">
        <w:rPr>
          <w:sz w:val="20"/>
          <w:szCs w:val="20"/>
        </w:rPr>
        <w:t>,</w:t>
      </w:r>
    </w:p>
    <w:p w:rsidR="000E061B" w:rsidRPr="00895EB2" w:rsidRDefault="000E061B" w:rsidP="000E061B">
      <w:pPr>
        <w:numPr>
          <w:ilvl w:val="0"/>
          <w:numId w:val="1"/>
        </w:numPr>
        <w:tabs>
          <w:tab w:val="clear" w:pos="360"/>
        </w:tabs>
        <w:jc w:val="both"/>
        <w:rPr>
          <w:sz w:val="20"/>
          <w:szCs w:val="20"/>
        </w:rPr>
      </w:pPr>
      <w:r w:rsidRPr="00895EB2">
        <w:rPr>
          <w:sz w:val="20"/>
          <w:szCs w:val="20"/>
        </w:rPr>
        <w:t>погашения имеющихся академических задолженностей в течение текущего семестра или в иной срок, определенный Исполнителем;</w:t>
      </w:r>
    </w:p>
    <w:p w:rsidR="00576943" w:rsidRPr="00412BC3" w:rsidRDefault="00576943" w:rsidP="00576943">
      <w:pPr>
        <w:numPr>
          <w:ilvl w:val="0"/>
          <w:numId w:val="2"/>
        </w:numPr>
        <w:jc w:val="both"/>
        <w:rPr>
          <w:sz w:val="20"/>
          <w:szCs w:val="20"/>
        </w:rPr>
      </w:pPr>
      <w:r w:rsidRPr="00412BC3">
        <w:rPr>
          <w:sz w:val="20"/>
          <w:szCs w:val="20"/>
        </w:rPr>
        <w:t>погашения задолженностей по оплате за обучение,</w:t>
      </w:r>
    </w:p>
    <w:p w:rsidR="00576943" w:rsidRPr="00412BC3" w:rsidRDefault="00576943" w:rsidP="00576943">
      <w:pPr>
        <w:numPr>
          <w:ilvl w:val="0"/>
          <w:numId w:val="1"/>
        </w:numPr>
        <w:jc w:val="both"/>
        <w:rPr>
          <w:sz w:val="20"/>
          <w:szCs w:val="20"/>
        </w:rPr>
      </w:pPr>
      <w:r w:rsidRPr="00412BC3">
        <w:rPr>
          <w:sz w:val="20"/>
          <w:szCs w:val="20"/>
        </w:rPr>
        <w:t>погашения задолженностей по возмещению материального ущерба в случае его наличия.</w:t>
      </w:r>
    </w:p>
    <w:p w:rsidR="00926E13" w:rsidRPr="00412BC3" w:rsidRDefault="00926E13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B3188" w:rsidRPr="00412BC3" w:rsidRDefault="005B31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12BC3">
        <w:rPr>
          <w:b/>
          <w:sz w:val="20"/>
          <w:szCs w:val="20"/>
        </w:rPr>
        <w:t>IV. Порядок изменения и расторжения Договора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4.2. Настоящий Договор может быть расторгнут по соглашению Сторон.</w:t>
      </w:r>
    </w:p>
    <w:p w:rsidR="004B7925" w:rsidRPr="00F6715D" w:rsidRDefault="005B3188" w:rsidP="004B79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 xml:space="preserve">4.3. </w:t>
      </w:r>
      <w:r w:rsidR="004B7925" w:rsidRPr="00F6715D">
        <w:rPr>
          <w:sz w:val="20"/>
          <w:szCs w:val="20"/>
        </w:rPr>
        <w:t xml:space="preserve">Настоящий Договор может быть расторгнут </w:t>
      </w:r>
      <w:r w:rsidR="004B7925" w:rsidRPr="00F6715D">
        <w:rPr>
          <w:sz w:val="20"/>
          <w:szCs w:val="20"/>
          <w:u w:val="single"/>
        </w:rPr>
        <w:t>по инициативе Исполнителя</w:t>
      </w:r>
      <w:r w:rsidR="004B7925" w:rsidRPr="00F6715D">
        <w:rPr>
          <w:sz w:val="20"/>
          <w:szCs w:val="20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="004B7925" w:rsidRPr="00F6715D">
          <w:rPr>
            <w:sz w:val="20"/>
            <w:szCs w:val="20"/>
          </w:rPr>
          <w:t>2013 г</w:t>
        </w:r>
      </w:smartTag>
      <w:r w:rsidR="004B7925" w:rsidRPr="00F6715D">
        <w:rPr>
          <w:sz w:val="20"/>
          <w:szCs w:val="20"/>
        </w:rPr>
        <w:t>. N 706:</w:t>
      </w:r>
    </w:p>
    <w:p w:rsidR="004B7925" w:rsidRPr="00F6715D" w:rsidRDefault="004B7925" w:rsidP="004B79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715D">
        <w:rPr>
          <w:sz w:val="20"/>
          <w:szCs w:val="20"/>
        </w:rPr>
        <w:tab/>
        <w:t>- применение к Обучающемуся, достигшему возраста пятнадцати лет, отчисления как меры дисциплинарного взыскания;</w:t>
      </w:r>
    </w:p>
    <w:p w:rsidR="004B7925" w:rsidRPr="00F6715D" w:rsidRDefault="004B7925" w:rsidP="004B79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715D">
        <w:rPr>
          <w:sz w:val="20"/>
          <w:szCs w:val="20"/>
        </w:rPr>
        <w:tab/>
        <w:t xml:space="preserve">- невыполнение Обучающимся по </w:t>
      </w:r>
      <w:r w:rsidR="00D67637" w:rsidRPr="00F6715D">
        <w:rPr>
          <w:sz w:val="20"/>
          <w:szCs w:val="20"/>
        </w:rPr>
        <w:t xml:space="preserve">основной </w:t>
      </w:r>
      <w:r w:rsidRPr="00F6715D">
        <w:rPr>
          <w:sz w:val="20"/>
          <w:szCs w:val="20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B7925" w:rsidRPr="00F6715D" w:rsidRDefault="004B7925" w:rsidP="004B79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715D">
        <w:rPr>
          <w:sz w:val="20"/>
          <w:szCs w:val="20"/>
        </w:rPr>
        <w:tab/>
        <w:t>- установление нарушения порядка приема в Академию, повлекшего по вине Обучающегося его незаконное зачисление в Академию;</w:t>
      </w:r>
    </w:p>
    <w:p w:rsidR="004B7925" w:rsidRPr="00F6715D" w:rsidRDefault="004B7925" w:rsidP="004B79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715D">
        <w:rPr>
          <w:sz w:val="20"/>
          <w:szCs w:val="20"/>
        </w:rPr>
        <w:tab/>
        <w:t>- просрочка оплаты стоимости платных образовательных услуг;</w:t>
      </w:r>
    </w:p>
    <w:p w:rsidR="004B7925" w:rsidRPr="00D73966" w:rsidRDefault="004B7925" w:rsidP="004B79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73966">
        <w:rPr>
          <w:sz w:val="20"/>
          <w:szCs w:val="20"/>
        </w:rPr>
        <w:tab/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B7925" w:rsidRPr="00D73966" w:rsidRDefault="004B7925" w:rsidP="004B79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73966">
        <w:rPr>
          <w:sz w:val="20"/>
          <w:szCs w:val="20"/>
        </w:rPr>
        <w:t>4.4. Действие настоящего Договора прекращается досрочно:</w:t>
      </w:r>
    </w:p>
    <w:p w:rsidR="004B7925" w:rsidRPr="00D73966" w:rsidRDefault="004B7925" w:rsidP="004B79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73966">
        <w:rPr>
          <w:sz w:val="20"/>
          <w:szCs w:val="20"/>
        </w:rPr>
        <w:tab/>
        <w:t xml:space="preserve">- </w:t>
      </w:r>
      <w:r w:rsidRPr="00D73966">
        <w:rPr>
          <w:sz w:val="20"/>
          <w:szCs w:val="20"/>
          <w:u w:val="single"/>
        </w:rPr>
        <w:t>по инициативе Обучающегося/Заказчика,</w:t>
      </w:r>
      <w:r w:rsidRPr="00D73966">
        <w:rPr>
          <w:sz w:val="20"/>
          <w:szCs w:val="20"/>
        </w:rPr>
        <w:t xml:space="preserve"> в том числе</w:t>
      </w:r>
      <w:r w:rsidR="00E7558D">
        <w:rPr>
          <w:sz w:val="20"/>
          <w:szCs w:val="20"/>
        </w:rPr>
        <w:t>,</w:t>
      </w:r>
      <w:r w:rsidRPr="00D73966">
        <w:rPr>
          <w:sz w:val="20"/>
          <w:szCs w:val="20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7925" w:rsidRPr="00F6715D" w:rsidRDefault="004B7925" w:rsidP="004B79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73966">
        <w:rPr>
          <w:sz w:val="20"/>
          <w:szCs w:val="20"/>
        </w:rPr>
        <w:tab/>
        <w:t xml:space="preserve">- </w:t>
      </w:r>
      <w:r w:rsidRPr="00D73966">
        <w:rPr>
          <w:sz w:val="20"/>
          <w:szCs w:val="20"/>
          <w:u w:val="single"/>
        </w:rPr>
        <w:t>по обстоятельствам, не зависящим от воли Обучающегося/Заказчика,</w:t>
      </w:r>
      <w:r w:rsidRPr="00D73966">
        <w:rPr>
          <w:sz w:val="20"/>
          <w:szCs w:val="20"/>
        </w:rPr>
        <w:t xml:space="preserve"> в том числе</w:t>
      </w:r>
      <w:r w:rsidR="00E7558D">
        <w:rPr>
          <w:sz w:val="20"/>
          <w:szCs w:val="20"/>
        </w:rPr>
        <w:t>,</w:t>
      </w:r>
      <w:r w:rsidRPr="00D73966">
        <w:rPr>
          <w:sz w:val="20"/>
          <w:szCs w:val="20"/>
        </w:rPr>
        <w:t xml:space="preserve"> в случае ликвидации Исполнителя</w:t>
      </w:r>
      <w:r w:rsidRPr="00F6715D">
        <w:rPr>
          <w:sz w:val="20"/>
          <w:szCs w:val="20"/>
        </w:rPr>
        <w:t>.</w:t>
      </w:r>
    </w:p>
    <w:p w:rsidR="005B3188" w:rsidRPr="00412BC3" w:rsidRDefault="005B3188" w:rsidP="004B792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Pr="00412BC3" w:rsidRDefault="005B31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12BC3">
        <w:rPr>
          <w:b/>
          <w:sz w:val="20"/>
          <w:szCs w:val="20"/>
        </w:rPr>
        <w:t>V. Ответственность Исполнителя, Заказчика и Обучающегося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0F668B">
        <w:rPr>
          <w:sz w:val="20"/>
          <w:szCs w:val="20"/>
        </w:rPr>
        <w:t>, Примерным договором об образовании на обучение по образовательным программам среднего профессионального и высшего образования,</w:t>
      </w:r>
      <w:r w:rsidRPr="00412BC3">
        <w:rPr>
          <w:sz w:val="20"/>
          <w:szCs w:val="20"/>
        </w:rPr>
        <w:t xml:space="preserve"> настоящим Договором.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Pr="00412BC3" w:rsidRDefault="005B31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12BC3">
        <w:rPr>
          <w:b/>
          <w:sz w:val="20"/>
          <w:szCs w:val="20"/>
        </w:rPr>
        <w:t>VI. Срок действия Договора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2BC3">
        <w:rPr>
          <w:sz w:val="20"/>
          <w:szCs w:val="20"/>
        </w:rPr>
        <w:t>6.1. Настоящий Договор вступает в силу со дня его заключения Сто</w:t>
      </w:r>
      <w:r w:rsidR="00061F18">
        <w:rPr>
          <w:sz w:val="20"/>
          <w:szCs w:val="20"/>
        </w:rPr>
        <w:t xml:space="preserve">ронами и действует </w:t>
      </w:r>
      <w:r w:rsidR="00061F18" w:rsidRPr="00FA00D3">
        <w:rPr>
          <w:sz w:val="20"/>
          <w:szCs w:val="20"/>
        </w:rPr>
        <w:t xml:space="preserve">по дату издания приказа об отчислении Обучающегося как в связи с получением образования (завершением обучения (освоения Образовательной программы Обучающимся)), так и до истечения срока освоения </w:t>
      </w:r>
      <w:r w:rsidR="00FA00D3" w:rsidRPr="00FA00D3">
        <w:rPr>
          <w:sz w:val="20"/>
          <w:szCs w:val="20"/>
        </w:rPr>
        <w:t>Обучающимся Образовательной программы</w:t>
      </w:r>
      <w:r w:rsidR="00061F18" w:rsidRPr="00FA00D3">
        <w:rPr>
          <w:sz w:val="20"/>
          <w:szCs w:val="20"/>
        </w:rPr>
        <w:t xml:space="preserve"> по основаниям, предусмотренным действующим законодательством Российской Федерации, локальными нормативными актами </w:t>
      </w:r>
      <w:r w:rsidR="00FA00D3" w:rsidRPr="00FA00D3">
        <w:rPr>
          <w:sz w:val="20"/>
          <w:szCs w:val="20"/>
        </w:rPr>
        <w:t>Исполнителя</w:t>
      </w:r>
      <w:r w:rsidR="00061F18" w:rsidRPr="00FA00D3">
        <w:rPr>
          <w:sz w:val="20"/>
          <w:szCs w:val="20"/>
        </w:rPr>
        <w:t xml:space="preserve"> и настоящим договором, без заключения сторонами соглашения о его досрочном расторжении</w:t>
      </w:r>
      <w:r w:rsidR="00FA00D3">
        <w:rPr>
          <w:sz w:val="20"/>
          <w:szCs w:val="20"/>
        </w:rPr>
        <w:t>.</w:t>
      </w:r>
    </w:p>
    <w:p w:rsidR="00FA00D3" w:rsidRPr="00412BC3" w:rsidRDefault="00FA00D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Pr="00412BC3" w:rsidRDefault="005B31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12BC3">
        <w:rPr>
          <w:b/>
          <w:sz w:val="20"/>
          <w:szCs w:val="20"/>
        </w:rPr>
        <w:t>VII. Заключительные положения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6715D" w:rsidRPr="00F6715D" w:rsidRDefault="00F6715D" w:rsidP="00F6715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715D">
        <w:rPr>
          <w:sz w:val="20"/>
          <w:szCs w:val="20"/>
        </w:rPr>
        <w:t>7.1. При поступлении на обучение к Исполнителю Обучающемуся выдаются в единственном экземпляре пропуск на территорию и в здание Исполнителя, студенческий билет, зачетная книжка. Выдача библиотечных книг производится в соответствии с правилами, установленными Исполнителем. При этом пропуск, студенческий билет, зачетная книжка и библиотечные книги являются собственностью Исполнителя и подлежат возврату Исполнителю при отчислении Обучающегося и прекращении настоящего Договора по любым причинам, а также по окончании Обучающимся обучения у Исполнителя. В случае утраты Обучающимся по любым основаниям пропуска на территорию и/или в здание Исполнителя, студенческого билета, зачетной книжки Обучающихся обязан возместить Исполнителю причиненный материальный ущерб в  размере, установленном приказом Ректора.  Утраченную библиотечную книгу Обучающийся обязан возместить ее стоимостью или заменить ее экземпляром того же издания или равноценным по согласованию с заведующим библиотекой.</w:t>
      </w:r>
    </w:p>
    <w:p w:rsidR="00F6715D" w:rsidRPr="00F6715D" w:rsidRDefault="00F6715D" w:rsidP="00F6715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715D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6715D" w:rsidRDefault="00F6715D" w:rsidP="00F6715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715D">
        <w:rPr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F69B3" w:rsidRPr="00F6715D" w:rsidRDefault="00FF69B3" w:rsidP="00F6715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7.4. В случае, если в период предоставления Обучающемуся образовательной услуги (в период обучения), </w:t>
      </w:r>
      <w:r w:rsidR="00E7558D">
        <w:rPr>
          <w:sz w:val="20"/>
          <w:szCs w:val="20"/>
        </w:rPr>
        <w:t>в отношении Образовательной программы, по которой проходит обучение Обучающийся, Исполнителем будет получена государственная аккредитация данной Образовательной программы</w:t>
      </w:r>
      <w:r>
        <w:rPr>
          <w:sz w:val="20"/>
          <w:szCs w:val="20"/>
        </w:rPr>
        <w:t xml:space="preserve">, по желанию Обучающегося и/или Заказчика, </w:t>
      </w:r>
      <w:r w:rsidR="00E7558D">
        <w:rPr>
          <w:sz w:val="20"/>
          <w:szCs w:val="20"/>
        </w:rPr>
        <w:t xml:space="preserve">выраженному в любой форме, </w:t>
      </w:r>
      <w:r>
        <w:rPr>
          <w:sz w:val="20"/>
          <w:szCs w:val="20"/>
        </w:rPr>
        <w:t>после успешного освоения</w:t>
      </w:r>
      <w:r w:rsidRPr="00FF69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Обучающимся </w:t>
      </w:r>
      <w:r w:rsidRPr="00FF69B3">
        <w:rPr>
          <w:sz w:val="20"/>
          <w:szCs w:val="20"/>
        </w:rPr>
        <w:t xml:space="preserve">образовательной программы и успешного прохождения </w:t>
      </w:r>
      <w:r>
        <w:rPr>
          <w:sz w:val="20"/>
          <w:szCs w:val="20"/>
        </w:rPr>
        <w:t xml:space="preserve">государственной </w:t>
      </w:r>
      <w:r w:rsidRPr="00FF69B3">
        <w:rPr>
          <w:sz w:val="20"/>
          <w:szCs w:val="20"/>
        </w:rPr>
        <w:t>итоговой аттестации, Обучающемуся выдаются документы об обр</w:t>
      </w:r>
      <w:r>
        <w:rPr>
          <w:sz w:val="20"/>
          <w:szCs w:val="20"/>
        </w:rPr>
        <w:t>азовании и (или)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715D" w:rsidRPr="00F6715D" w:rsidRDefault="00F6715D" w:rsidP="00F6715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715D">
        <w:rPr>
          <w:sz w:val="20"/>
          <w:szCs w:val="20"/>
        </w:rPr>
        <w:t>7.</w:t>
      </w:r>
      <w:r w:rsidR="00BE1DFE">
        <w:rPr>
          <w:sz w:val="20"/>
          <w:szCs w:val="20"/>
        </w:rPr>
        <w:t>5</w:t>
      </w:r>
      <w:r w:rsidRPr="00F6715D">
        <w:rPr>
          <w:sz w:val="20"/>
          <w:szCs w:val="20"/>
        </w:rPr>
        <w:t xml:space="preserve">. Подписанием настоящего договора Заказчик и Обучающийся  дают  согласие на обработку, распространение и использование их  персональных данных  Исполнителем в целях включения Обучающегося  в образовательный процесс на весь период обучения у Исполнителя, а также в целях подтверждения факта обучения, специальности, направления обучения, уровня образования и пр., выданных документов об образовании, периода обучения, факта и размера оплаты обучения, иных данных по письменным запросам  компетентных государственных органов, юридических и физических лиц. </w:t>
      </w:r>
    </w:p>
    <w:p w:rsidR="00F6715D" w:rsidRPr="00F6715D" w:rsidRDefault="00BE1DFE" w:rsidP="00F6715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7.6</w:t>
      </w:r>
      <w:r w:rsidR="00F6715D" w:rsidRPr="00F6715D">
        <w:rPr>
          <w:sz w:val="20"/>
          <w:szCs w:val="20"/>
        </w:rPr>
        <w:t xml:space="preserve">. Настоящий Договор составлен в 3 (Трех) экземплярах, по одному для каждой из сторон. Все экземпляры имеют одинаковую юридическую силу. 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188" w:rsidRPr="00412BC3" w:rsidRDefault="005B31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3" w:name="Par136"/>
      <w:bookmarkEnd w:id="13"/>
      <w:r w:rsidRPr="00412BC3">
        <w:rPr>
          <w:b/>
          <w:sz w:val="20"/>
          <w:szCs w:val="20"/>
        </w:rPr>
        <w:t>VIII. Адреса и реквизиты Сторон</w:t>
      </w:r>
    </w:p>
    <w:p w:rsidR="005B3188" w:rsidRPr="00412BC3" w:rsidRDefault="005B31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592" w:type="dxa"/>
        <w:tblInd w:w="108" w:type="dxa"/>
        <w:tblLayout w:type="fixed"/>
        <w:tblLook w:val="0000"/>
      </w:tblPr>
      <w:tblGrid>
        <w:gridCol w:w="4578"/>
        <w:gridCol w:w="16"/>
        <w:gridCol w:w="777"/>
        <w:gridCol w:w="16"/>
        <w:gridCol w:w="126"/>
        <w:gridCol w:w="16"/>
        <w:gridCol w:w="1152"/>
        <w:gridCol w:w="16"/>
        <w:gridCol w:w="91"/>
        <w:gridCol w:w="16"/>
        <w:gridCol w:w="2252"/>
        <w:gridCol w:w="16"/>
        <w:gridCol w:w="410"/>
        <w:gridCol w:w="16"/>
        <w:gridCol w:w="942"/>
        <w:gridCol w:w="97"/>
        <w:gridCol w:w="214"/>
        <w:gridCol w:w="22"/>
        <w:gridCol w:w="4819"/>
      </w:tblGrid>
      <w:tr w:rsidR="00A0380B" w:rsidRPr="00412BC3" w:rsidTr="00A0380B">
        <w:tblPrEx>
          <w:tblCellMar>
            <w:top w:w="0" w:type="dxa"/>
            <w:bottom w:w="0" w:type="dxa"/>
          </w:tblCellMar>
        </w:tblPrEx>
        <w:trPr>
          <w:gridAfter w:val="1"/>
          <w:wAfter w:w="4819" w:type="dxa"/>
        </w:trPr>
        <w:tc>
          <w:tcPr>
            <w:tcW w:w="4594" w:type="dxa"/>
            <w:gridSpan w:val="2"/>
          </w:tcPr>
          <w:p w:rsidR="00A0380B" w:rsidRPr="00412BC3" w:rsidRDefault="00412BC3" w:rsidP="00ED5307">
            <w:pPr>
              <w:rPr>
                <w:b/>
                <w:sz w:val="18"/>
              </w:rPr>
            </w:pPr>
            <w:r w:rsidRPr="00412BC3">
              <w:rPr>
                <w:b/>
                <w:sz w:val="18"/>
              </w:rPr>
              <w:t>Исполнитель</w:t>
            </w:r>
          </w:p>
        </w:tc>
        <w:tc>
          <w:tcPr>
            <w:tcW w:w="6179" w:type="dxa"/>
            <w:gridSpan w:val="16"/>
          </w:tcPr>
          <w:p w:rsidR="00A0380B" w:rsidRPr="00412BC3" w:rsidRDefault="00A0380B" w:rsidP="00ED5307">
            <w:pPr>
              <w:rPr>
                <w:b/>
                <w:sz w:val="18"/>
              </w:rPr>
            </w:pPr>
            <w:r w:rsidRPr="00412BC3">
              <w:rPr>
                <w:b/>
                <w:sz w:val="18"/>
              </w:rPr>
              <w:t xml:space="preserve">Заказчик </w:t>
            </w:r>
          </w:p>
        </w:tc>
      </w:tr>
      <w:tr w:rsidR="00A0380B" w:rsidRPr="00412BC3" w:rsidTr="00A0380B">
        <w:tblPrEx>
          <w:tblCellMar>
            <w:top w:w="0" w:type="dxa"/>
            <w:bottom w:w="0" w:type="dxa"/>
          </w:tblCellMar>
        </w:tblPrEx>
        <w:trPr>
          <w:gridAfter w:val="1"/>
          <w:wAfter w:w="4819" w:type="dxa"/>
          <w:cantSplit/>
          <w:trHeight w:val="230"/>
        </w:trPr>
        <w:tc>
          <w:tcPr>
            <w:tcW w:w="4594" w:type="dxa"/>
            <w:gridSpan w:val="2"/>
            <w:vMerge w:val="restart"/>
          </w:tcPr>
          <w:p w:rsidR="0043063A" w:rsidRPr="003D321A" w:rsidRDefault="0043063A" w:rsidP="0043063A">
            <w:pPr>
              <w:pStyle w:val="a4"/>
              <w:spacing w:after="0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>АНО В</w:t>
            </w:r>
            <w:r w:rsidR="003D321A" w:rsidRPr="003D321A">
              <w:rPr>
                <w:sz w:val="20"/>
                <w:szCs w:val="20"/>
              </w:rPr>
              <w:t>О «МАБиУ»,</w:t>
            </w:r>
          </w:p>
          <w:p w:rsidR="003D321A" w:rsidRPr="003D321A" w:rsidRDefault="003D321A" w:rsidP="0043063A">
            <w:pPr>
              <w:pStyle w:val="a4"/>
              <w:spacing w:after="0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>ОГРН 1157700004648</w:t>
            </w:r>
          </w:p>
          <w:p w:rsidR="0043063A" w:rsidRPr="003D321A" w:rsidRDefault="0043063A" w:rsidP="0043063A">
            <w:pPr>
              <w:pStyle w:val="a4"/>
              <w:spacing w:after="0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>ИНН 7717284888 КПП 771701001</w:t>
            </w:r>
          </w:p>
          <w:p w:rsidR="0043063A" w:rsidRPr="003D321A" w:rsidRDefault="0043063A" w:rsidP="0043063A">
            <w:pPr>
              <w:jc w:val="both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 xml:space="preserve">Адрес Исполнителя: 129594, Москва, </w:t>
            </w:r>
            <w:r w:rsidR="00895A4A">
              <w:rPr>
                <w:sz w:val="20"/>
                <w:szCs w:val="20"/>
              </w:rPr>
              <w:t>5-ый проезд Марьиной Рощи, д.15А</w:t>
            </w:r>
          </w:p>
          <w:p w:rsidR="0043063A" w:rsidRPr="003D321A" w:rsidRDefault="0043063A" w:rsidP="0043063A">
            <w:pPr>
              <w:jc w:val="both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>Телефон/факс: (495) 688-88-63</w:t>
            </w:r>
          </w:p>
          <w:p w:rsidR="0043063A" w:rsidRPr="003D321A" w:rsidRDefault="0043063A" w:rsidP="0043063A">
            <w:pPr>
              <w:jc w:val="both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 xml:space="preserve">Банковские реквизиты: </w:t>
            </w:r>
          </w:p>
          <w:p w:rsidR="0043063A" w:rsidRPr="003D321A" w:rsidRDefault="0043063A" w:rsidP="0043063A">
            <w:pPr>
              <w:jc w:val="both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 xml:space="preserve">р/с 40703810020020000019 </w:t>
            </w:r>
          </w:p>
          <w:p w:rsidR="0043063A" w:rsidRPr="003D321A" w:rsidRDefault="0043063A" w:rsidP="0043063A">
            <w:pPr>
              <w:jc w:val="both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>в ТКБ БАНК ПАО</w:t>
            </w:r>
          </w:p>
          <w:p w:rsidR="0043063A" w:rsidRPr="003D321A" w:rsidRDefault="0043063A" w:rsidP="0043063A">
            <w:pPr>
              <w:jc w:val="both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>к/с 30101810800000000388</w:t>
            </w:r>
          </w:p>
          <w:p w:rsidR="0043063A" w:rsidRPr="003D321A" w:rsidRDefault="0043063A" w:rsidP="0043063A">
            <w:pPr>
              <w:jc w:val="both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>БИК 044525388</w:t>
            </w:r>
          </w:p>
          <w:p w:rsidR="0043063A" w:rsidRPr="003D321A" w:rsidRDefault="0043063A" w:rsidP="0043063A">
            <w:pPr>
              <w:jc w:val="both"/>
              <w:rPr>
                <w:sz w:val="20"/>
                <w:szCs w:val="20"/>
              </w:rPr>
            </w:pPr>
          </w:p>
          <w:p w:rsidR="00AD4E95" w:rsidRPr="003D321A" w:rsidRDefault="00AD4E95" w:rsidP="00AD4E95">
            <w:pPr>
              <w:jc w:val="both"/>
              <w:rPr>
                <w:sz w:val="20"/>
                <w:szCs w:val="20"/>
              </w:rPr>
            </w:pPr>
          </w:p>
          <w:p w:rsidR="00AD4E95" w:rsidRPr="003D321A" w:rsidRDefault="00AD4E95" w:rsidP="00AD4E95">
            <w:pPr>
              <w:jc w:val="both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>Ректор</w:t>
            </w:r>
          </w:p>
          <w:p w:rsidR="00AD4E95" w:rsidRPr="003D321A" w:rsidRDefault="00AD4E95" w:rsidP="00AD4E95">
            <w:pPr>
              <w:jc w:val="both"/>
              <w:rPr>
                <w:sz w:val="20"/>
                <w:szCs w:val="20"/>
              </w:rPr>
            </w:pPr>
            <w:r w:rsidRPr="003D321A">
              <w:rPr>
                <w:sz w:val="20"/>
                <w:szCs w:val="20"/>
              </w:rPr>
              <w:t>АНО ВО «МАБиУ»</w:t>
            </w:r>
          </w:p>
          <w:p w:rsidR="00A0380B" w:rsidRPr="00412BC3" w:rsidRDefault="00AD4E95" w:rsidP="00AD4E95">
            <w:pPr>
              <w:jc w:val="both"/>
              <w:rPr>
                <w:sz w:val="18"/>
              </w:rPr>
            </w:pPr>
            <w:r w:rsidRPr="003D321A">
              <w:rPr>
                <w:sz w:val="20"/>
                <w:szCs w:val="20"/>
              </w:rPr>
              <w:t>________________________Е.В.Добренькова</w:t>
            </w:r>
          </w:p>
        </w:tc>
        <w:tc>
          <w:tcPr>
            <w:tcW w:w="935" w:type="dxa"/>
            <w:gridSpan w:val="4"/>
            <w:vAlign w:val="bottom"/>
          </w:tcPr>
          <w:p w:rsidR="00A0380B" w:rsidRPr="00412BC3" w:rsidRDefault="00A0380B" w:rsidP="00ED5307">
            <w:pPr>
              <w:pStyle w:val="a5"/>
              <w:rPr>
                <w:sz w:val="18"/>
              </w:rPr>
            </w:pPr>
            <w:r w:rsidRPr="00412BC3">
              <w:rPr>
                <w:sz w:val="18"/>
              </w:rPr>
              <w:t>Ф.И.О.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  <w:vAlign w:val="bottom"/>
          </w:tcPr>
          <w:p w:rsidR="00A0380B" w:rsidRPr="00412BC3" w:rsidRDefault="00A0380B" w:rsidP="00ED5307">
            <w:pPr>
              <w:pStyle w:val="a5"/>
              <w:rPr>
                <w:sz w:val="18"/>
              </w:rPr>
            </w:pPr>
            <w:bookmarkStart w:id="14" w:name="Фамилия1"/>
            <w:bookmarkEnd w:id="14"/>
          </w:p>
        </w:tc>
      </w:tr>
      <w:tr w:rsidR="00A0380B" w:rsidTr="00A0380B">
        <w:tblPrEx>
          <w:tblCellMar>
            <w:top w:w="0" w:type="dxa"/>
            <w:bottom w:w="0" w:type="dxa"/>
          </w:tblCellMar>
        </w:tblPrEx>
        <w:trPr>
          <w:gridAfter w:val="1"/>
          <w:wAfter w:w="4819" w:type="dxa"/>
          <w:cantSplit/>
          <w:trHeight w:val="260"/>
        </w:trPr>
        <w:tc>
          <w:tcPr>
            <w:tcW w:w="4594" w:type="dxa"/>
            <w:gridSpan w:val="2"/>
            <w:vMerge/>
          </w:tcPr>
          <w:p w:rsidR="00A0380B" w:rsidRDefault="00A0380B" w:rsidP="00ED5307">
            <w:pPr>
              <w:jc w:val="both"/>
              <w:rPr>
                <w:sz w:val="18"/>
              </w:rPr>
            </w:pPr>
          </w:p>
        </w:tc>
        <w:tc>
          <w:tcPr>
            <w:tcW w:w="6179" w:type="dxa"/>
            <w:gridSpan w:val="16"/>
            <w:tcBorders>
              <w:bottom w:val="single" w:sz="4" w:space="0" w:color="auto"/>
            </w:tcBorders>
            <w:vAlign w:val="bottom"/>
          </w:tcPr>
          <w:p w:rsidR="00A0380B" w:rsidRDefault="00A0380B" w:rsidP="00ED5307">
            <w:pPr>
              <w:pStyle w:val="a5"/>
              <w:rPr>
                <w:sz w:val="18"/>
              </w:rPr>
            </w:pPr>
            <w:bookmarkStart w:id="15" w:name="Факультет_МУБиУ1"/>
            <w:bookmarkEnd w:id="15"/>
          </w:p>
        </w:tc>
      </w:tr>
      <w:tr w:rsidR="00A0380B" w:rsidTr="00A0380B">
        <w:tblPrEx>
          <w:tblCellMar>
            <w:top w:w="0" w:type="dxa"/>
            <w:bottom w:w="0" w:type="dxa"/>
          </w:tblCellMar>
        </w:tblPrEx>
        <w:trPr>
          <w:gridAfter w:val="1"/>
          <w:wAfter w:w="4819" w:type="dxa"/>
          <w:cantSplit/>
        </w:trPr>
        <w:tc>
          <w:tcPr>
            <w:tcW w:w="4594" w:type="dxa"/>
            <w:gridSpan w:val="2"/>
            <w:vMerge/>
          </w:tcPr>
          <w:p w:rsidR="00A0380B" w:rsidRDefault="00A0380B" w:rsidP="00ED5307">
            <w:pPr>
              <w:jc w:val="both"/>
              <w:rPr>
                <w:sz w:val="18"/>
              </w:rPr>
            </w:pPr>
          </w:p>
        </w:tc>
        <w:tc>
          <w:tcPr>
            <w:tcW w:w="6179" w:type="dxa"/>
            <w:gridSpan w:val="16"/>
          </w:tcPr>
          <w:p w:rsidR="00A0380B" w:rsidRDefault="00A0380B" w:rsidP="00ED5307">
            <w:pPr>
              <w:jc w:val="center"/>
              <w:rPr>
                <w:sz w:val="18"/>
                <w:u w:val="single"/>
              </w:rPr>
            </w:pPr>
            <w:bookmarkStart w:id="16" w:name="Форма_обучения_Какая"/>
            <w:bookmarkStart w:id="17" w:name="Форма_обучения_Какое"/>
            <w:bookmarkEnd w:id="16"/>
            <w:bookmarkEnd w:id="17"/>
          </w:p>
        </w:tc>
      </w:tr>
      <w:tr w:rsidR="00A0380B" w:rsidTr="00785972">
        <w:tblPrEx>
          <w:tblCellMar>
            <w:top w:w="0" w:type="dxa"/>
            <w:bottom w:w="0" w:type="dxa"/>
          </w:tblCellMar>
        </w:tblPrEx>
        <w:trPr>
          <w:gridAfter w:val="1"/>
          <w:wAfter w:w="4819" w:type="dxa"/>
          <w:cantSplit/>
        </w:trPr>
        <w:tc>
          <w:tcPr>
            <w:tcW w:w="4594" w:type="dxa"/>
            <w:gridSpan w:val="2"/>
            <w:vMerge/>
          </w:tcPr>
          <w:p w:rsidR="00A0380B" w:rsidRDefault="00A0380B" w:rsidP="00ED5307">
            <w:pPr>
              <w:jc w:val="both"/>
              <w:rPr>
                <w:sz w:val="18"/>
              </w:rPr>
            </w:pPr>
          </w:p>
        </w:tc>
        <w:tc>
          <w:tcPr>
            <w:tcW w:w="2103" w:type="dxa"/>
            <w:gridSpan w:val="6"/>
          </w:tcPr>
          <w:p w:rsidR="00A0380B" w:rsidRDefault="00785972" w:rsidP="00ED5307">
            <w:pPr>
              <w:jc w:val="both"/>
              <w:rPr>
                <w:sz w:val="18"/>
              </w:rPr>
            </w:pPr>
            <w:r>
              <w:rPr>
                <w:sz w:val="18"/>
              </w:rPr>
              <w:t>Дата и место</w:t>
            </w:r>
            <w:r w:rsidR="00A0380B">
              <w:rPr>
                <w:sz w:val="18"/>
              </w:rPr>
              <w:t xml:space="preserve"> рождения</w:t>
            </w:r>
          </w:p>
        </w:tc>
        <w:tc>
          <w:tcPr>
            <w:tcW w:w="3840" w:type="dxa"/>
            <w:gridSpan w:val="8"/>
            <w:tcBorders>
              <w:bottom w:val="single" w:sz="4" w:space="0" w:color="auto"/>
            </w:tcBorders>
          </w:tcPr>
          <w:p w:rsidR="00A0380B" w:rsidRDefault="00A0380B" w:rsidP="00ED5307">
            <w:pPr>
              <w:jc w:val="center"/>
              <w:rPr>
                <w:sz w:val="18"/>
              </w:rPr>
            </w:pPr>
            <w:bookmarkStart w:id="18" w:name="Год_Рождения"/>
            <w:bookmarkEnd w:id="18"/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A0380B" w:rsidRDefault="00A0380B" w:rsidP="00ED5307">
            <w:pPr>
              <w:jc w:val="both"/>
              <w:rPr>
                <w:sz w:val="18"/>
              </w:rPr>
            </w:pPr>
          </w:p>
        </w:tc>
      </w:tr>
      <w:tr w:rsidR="00A0380B" w:rsidTr="00A0380B">
        <w:tblPrEx>
          <w:tblCellMar>
            <w:top w:w="0" w:type="dxa"/>
            <w:bottom w:w="0" w:type="dxa"/>
          </w:tblCellMar>
        </w:tblPrEx>
        <w:trPr>
          <w:gridAfter w:val="1"/>
          <w:wAfter w:w="4819" w:type="dxa"/>
          <w:cantSplit/>
          <w:trHeight w:val="173"/>
        </w:trPr>
        <w:tc>
          <w:tcPr>
            <w:tcW w:w="4594" w:type="dxa"/>
            <w:gridSpan w:val="2"/>
            <w:vMerge/>
          </w:tcPr>
          <w:p w:rsidR="00A0380B" w:rsidRDefault="00A0380B" w:rsidP="00ED5307">
            <w:pPr>
              <w:jc w:val="both"/>
              <w:rPr>
                <w:sz w:val="18"/>
              </w:rPr>
            </w:pPr>
          </w:p>
        </w:tc>
        <w:tc>
          <w:tcPr>
            <w:tcW w:w="6179" w:type="dxa"/>
            <w:gridSpan w:val="16"/>
            <w:tcBorders>
              <w:bottom w:val="nil"/>
            </w:tcBorders>
          </w:tcPr>
          <w:p w:rsidR="00A0380B" w:rsidRDefault="00A0380B" w:rsidP="007A58B9">
            <w:pPr>
              <w:rPr>
                <w:sz w:val="18"/>
              </w:rPr>
            </w:pPr>
          </w:p>
        </w:tc>
      </w:tr>
      <w:tr w:rsidR="00A0380B" w:rsidTr="00A0380B">
        <w:tblPrEx>
          <w:tblCellMar>
            <w:top w:w="0" w:type="dxa"/>
            <w:bottom w:w="0" w:type="dxa"/>
          </w:tblCellMar>
        </w:tblPrEx>
        <w:trPr>
          <w:gridAfter w:val="1"/>
          <w:wAfter w:w="4819" w:type="dxa"/>
          <w:cantSplit/>
          <w:trHeight w:val="60"/>
        </w:trPr>
        <w:tc>
          <w:tcPr>
            <w:tcW w:w="4594" w:type="dxa"/>
            <w:gridSpan w:val="2"/>
            <w:vMerge/>
          </w:tcPr>
          <w:p w:rsidR="00A0380B" w:rsidRDefault="00A0380B" w:rsidP="00ED5307">
            <w:pPr>
              <w:jc w:val="both"/>
              <w:rPr>
                <w:sz w:val="18"/>
              </w:rPr>
            </w:pPr>
          </w:p>
        </w:tc>
        <w:tc>
          <w:tcPr>
            <w:tcW w:w="2210" w:type="dxa"/>
            <w:gridSpan w:val="8"/>
          </w:tcPr>
          <w:p w:rsidR="00A0380B" w:rsidRDefault="00A0380B" w:rsidP="00ED530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Паспорт: серия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0380B" w:rsidRDefault="00A0380B" w:rsidP="00ED5307">
            <w:pPr>
              <w:jc w:val="center"/>
              <w:rPr>
                <w:sz w:val="18"/>
              </w:rPr>
            </w:pPr>
            <w:bookmarkStart w:id="19" w:name="Паспорт_серия"/>
            <w:bookmarkEnd w:id="19"/>
          </w:p>
        </w:tc>
        <w:tc>
          <w:tcPr>
            <w:tcW w:w="426" w:type="dxa"/>
            <w:gridSpan w:val="2"/>
          </w:tcPr>
          <w:p w:rsidR="00A0380B" w:rsidRDefault="00A0380B" w:rsidP="00ED5307">
            <w:pPr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A0380B" w:rsidRDefault="00A0380B" w:rsidP="00ED5307">
            <w:pPr>
              <w:jc w:val="center"/>
              <w:rPr>
                <w:sz w:val="18"/>
              </w:rPr>
            </w:pPr>
            <w:bookmarkStart w:id="20" w:name="Паспорт_номер"/>
            <w:bookmarkEnd w:id="20"/>
          </w:p>
        </w:tc>
      </w:tr>
      <w:tr w:rsidR="00A0380B" w:rsidTr="00A0380B">
        <w:tblPrEx>
          <w:tblCellMar>
            <w:top w:w="0" w:type="dxa"/>
            <w:bottom w:w="0" w:type="dxa"/>
          </w:tblCellMar>
        </w:tblPrEx>
        <w:trPr>
          <w:gridAfter w:val="1"/>
          <w:wAfter w:w="4819" w:type="dxa"/>
          <w:cantSplit/>
          <w:trHeight w:val="95"/>
        </w:trPr>
        <w:tc>
          <w:tcPr>
            <w:tcW w:w="4594" w:type="dxa"/>
            <w:gridSpan w:val="2"/>
            <w:vMerge/>
          </w:tcPr>
          <w:p w:rsidR="00A0380B" w:rsidRDefault="00A0380B" w:rsidP="00ED5307">
            <w:pPr>
              <w:jc w:val="both"/>
              <w:rPr>
                <w:sz w:val="18"/>
              </w:rPr>
            </w:pPr>
          </w:p>
        </w:tc>
        <w:tc>
          <w:tcPr>
            <w:tcW w:w="793" w:type="dxa"/>
            <w:gridSpan w:val="2"/>
          </w:tcPr>
          <w:p w:rsidR="00A0380B" w:rsidRDefault="00A0380B" w:rsidP="00ED5307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Выдан</w:t>
            </w:r>
          </w:p>
        </w:tc>
        <w:tc>
          <w:tcPr>
            <w:tcW w:w="5386" w:type="dxa"/>
            <w:gridSpan w:val="14"/>
            <w:tcBorders>
              <w:bottom w:val="single" w:sz="4" w:space="0" w:color="auto"/>
            </w:tcBorders>
          </w:tcPr>
          <w:p w:rsidR="00A0380B" w:rsidRDefault="00A0380B" w:rsidP="00ED5307">
            <w:pPr>
              <w:ind w:right="-249"/>
              <w:jc w:val="center"/>
              <w:rPr>
                <w:sz w:val="18"/>
              </w:rPr>
            </w:pPr>
            <w:bookmarkStart w:id="21" w:name="Паспорт_выдан"/>
            <w:bookmarkEnd w:id="21"/>
          </w:p>
        </w:tc>
      </w:tr>
      <w:tr w:rsidR="00A0380B" w:rsidTr="00A03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4" w:type="dxa"/>
            <w:gridSpan w:val="2"/>
            <w:vMerge/>
          </w:tcPr>
          <w:p w:rsidR="00A0380B" w:rsidRDefault="00A0380B" w:rsidP="00ED5307">
            <w:pPr>
              <w:jc w:val="both"/>
              <w:rPr>
                <w:sz w:val="18"/>
              </w:rPr>
            </w:pPr>
          </w:p>
        </w:tc>
        <w:tc>
          <w:tcPr>
            <w:tcW w:w="6179" w:type="dxa"/>
            <w:gridSpan w:val="16"/>
            <w:vAlign w:val="bottom"/>
          </w:tcPr>
          <w:p w:rsidR="00A0380B" w:rsidRDefault="00A0380B" w:rsidP="00ED5307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Заказчик __________________________________________</w:t>
            </w:r>
          </w:p>
          <w:p w:rsidR="00A0380B" w:rsidRDefault="00A0380B" w:rsidP="00ED5307">
            <w:pPr>
              <w:pStyle w:val="a4"/>
              <w:spacing w:after="0"/>
              <w:rPr>
                <w:sz w:val="18"/>
              </w:rPr>
            </w:pPr>
          </w:p>
          <w:p w:rsidR="006140F1" w:rsidRPr="006140F1" w:rsidRDefault="006140F1" w:rsidP="006140F1">
            <w:pPr>
              <w:pStyle w:val="a4"/>
              <w:spacing w:after="0"/>
              <w:rPr>
                <w:sz w:val="18"/>
              </w:rPr>
            </w:pPr>
            <w:r w:rsidRPr="006140F1">
              <w:rPr>
                <w:sz w:val="18"/>
              </w:rPr>
              <w:t xml:space="preserve">С условиями Договора, Уставом Исполнителя, правилами внутреннего распорядка ознакомлен и обязуюсь выполнять. </w:t>
            </w:r>
          </w:p>
          <w:p w:rsidR="006140F1" w:rsidRPr="006140F1" w:rsidRDefault="006140F1" w:rsidP="006140F1">
            <w:pPr>
              <w:pStyle w:val="a4"/>
              <w:spacing w:after="0"/>
              <w:rPr>
                <w:sz w:val="18"/>
              </w:rPr>
            </w:pPr>
            <w:r w:rsidRPr="006140F1">
              <w:rPr>
                <w:sz w:val="18"/>
              </w:rPr>
              <w:t>С лицензией Исполнителя и приложениями к ней  ознакомлен.</w:t>
            </w:r>
          </w:p>
          <w:p w:rsidR="00A0380B" w:rsidRDefault="00A0380B" w:rsidP="00ED5307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</w:t>
            </w:r>
          </w:p>
          <w:p w:rsidR="000F668B" w:rsidRDefault="000F668B" w:rsidP="00ED5307">
            <w:pPr>
              <w:pStyle w:val="a4"/>
              <w:spacing w:after="0"/>
              <w:rPr>
                <w:sz w:val="18"/>
              </w:rPr>
            </w:pPr>
          </w:p>
        </w:tc>
        <w:tc>
          <w:tcPr>
            <w:tcW w:w="4819" w:type="dxa"/>
            <w:vAlign w:val="bottom"/>
          </w:tcPr>
          <w:p w:rsidR="00A0380B" w:rsidRDefault="00A0380B" w:rsidP="00ED5307">
            <w:pPr>
              <w:pStyle w:val="a4"/>
              <w:spacing w:after="0"/>
              <w:jc w:val="center"/>
              <w:rPr>
                <w:sz w:val="18"/>
              </w:rPr>
            </w:pPr>
          </w:p>
        </w:tc>
      </w:tr>
      <w:tr w:rsidR="000F668B" w:rsidRPr="00412BC3" w:rsidTr="000F668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578" w:type="dxa"/>
          <w:wAfter w:w="4841" w:type="dxa"/>
        </w:trPr>
        <w:tc>
          <w:tcPr>
            <w:tcW w:w="6173" w:type="dxa"/>
            <w:gridSpan w:val="16"/>
          </w:tcPr>
          <w:p w:rsidR="000F668B" w:rsidRPr="00412BC3" w:rsidRDefault="000F668B" w:rsidP="002367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Обучающийся</w:t>
            </w:r>
          </w:p>
        </w:tc>
      </w:tr>
      <w:tr w:rsidR="000F668B" w:rsidRPr="00412BC3" w:rsidTr="000F668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578" w:type="dxa"/>
          <w:wAfter w:w="4841" w:type="dxa"/>
          <w:cantSplit/>
          <w:trHeight w:val="230"/>
        </w:trPr>
        <w:tc>
          <w:tcPr>
            <w:tcW w:w="935" w:type="dxa"/>
            <w:gridSpan w:val="4"/>
            <w:vAlign w:val="bottom"/>
          </w:tcPr>
          <w:p w:rsidR="000F668B" w:rsidRPr="00412BC3" w:rsidRDefault="000F668B" w:rsidP="0023678F">
            <w:pPr>
              <w:pStyle w:val="a5"/>
              <w:rPr>
                <w:sz w:val="18"/>
              </w:rPr>
            </w:pPr>
            <w:r w:rsidRPr="00412BC3">
              <w:rPr>
                <w:sz w:val="18"/>
              </w:rPr>
              <w:t>Ф.И.О.</w:t>
            </w:r>
          </w:p>
        </w:tc>
        <w:tc>
          <w:tcPr>
            <w:tcW w:w="5238" w:type="dxa"/>
            <w:gridSpan w:val="12"/>
            <w:tcBorders>
              <w:bottom w:val="single" w:sz="4" w:space="0" w:color="auto"/>
            </w:tcBorders>
            <w:vAlign w:val="bottom"/>
          </w:tcPr>
          <w:p w:rsidR="000F668B" w:rsidRPr="00412BC3" w:rsidRDefault="000F668B" w:rsidP="0023678F">
            <w:pPr>
              <w:pStyle w:val="a5"/>
              <w:rPr>
                <w:sz w:val="18"/>
              </w:rPr>
            </w:pPr>
          </w:p>
        </w:tc>
      </w:tr>
      <w:tr w:rsidR="000F668B" w:rsidTr="000F668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578" w:type="dxa"/>
          <w:wAfter w:w="4841" w:type="dxa"/>
          <w:cantSplit/>
          <w:trHeight w:val="260"/>
        </w:trPr>
        <w:tc>
          <w:tcPr>
            <w:tcW w:w="6173" w:type="dxa"/>
            <w:gridSpan w:val="16"/>
            <w:tcBorders>
              <w:bottom w:val="single" w:sz="4" w:space="0" w:color="auto"/>
            </w:tcBorders>
            <w:vAlign w:val="bottom"/>
          </w:tcPr>
          <w:p w:rsidR="000F668B" w:rsidRDefault="000F668B" w:rsidP="0023678F">
            <w:pPr>
              <w:pStyle w:val="a5"/>
              <w:rPr>
                <w:sz w:val="18"/>
              </w:rPr>
            </w:pPr>
          </w:p>
        </w:tc>
      </w:tr>
      <w:tr w:rsidR="000F668B" w:rsidTr="000F668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578" w:type="dxa"/>
          <w:wAfter w:w="4841" w:type="dxa"/>
          <w:cantSplit/>
        </w:trPr>
        <w:tc>
          <w:tcPr>
            <w:tcW w:w="6173" w:type="dxa"/>
            <w:gridSpan w:val="16"/>
          </w:tcPr>
          <w:p w:rsidR="000F668B" w:rsidRDefault="000F668B" w:rsidP="0023678F">
            <w:pPr>
              <w:jc w:val="center"/>
              <w:rPr>
                <w:sz w:val="18"/>
                <w:u w:val="single"/>
              </w:rPr>
            </w:pPr>
          </w:p>
        </w:tc>
      </w:tr>
      <w:tr w:rsidR="000F668B" w:rsidTr="0078597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578" w:type="dxa"/>
          <w:wAfter w:w="4841" w:type="dxa"/>
          <w:cantSplit/>
        </w:trPr>
        <w:tc>
          <w:tcPr>
            <w:tcW w:w="2103" w:type="dxa"/>
            <w:gridSpan w:val="6"/>
          </w:tcPr>
          <w:p w:rsidR="000F668B" w:rsidRDefault="00785972" w:rsidP="0023678F">
            <w:pPr>
              <w:jc w:val="both"/>
              <w:rPr>
                <w:sz w:val="18"/>
              </w:rPr>
            </w:pPr>
            <w:r>
              <w:rPr>
                <w:sz w:val="18"/>
              </w:rPr>
              <w:t>Дата</w:t>
            </w:r>
            <w:r w:rsidR="000F668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и место </w:t>
            </w:r>
            <w:r w:rsidR="000F668B">
              <w:rPr>
                <w:sz w:val="18"/>
              </w:rPr>
              <w:t>рождения</w:t>
            </w:r>
          </w:p>
        </w:tc>
        <w:tc>
          <w:tcPr>
            <w:tcW w:w="3759" w:type="dxa"/>
            <w:gridSpan w:val="8"/>
            <w:tcBorders>
              <w:bottom w:val="single" w:sz="4" w:space="0" w:color="auto"/>
            </w:tcBorders>
          </w:tcPr>
          <w:p w:rsidR="000F668B" w:rsidRDefault="000F668B" w:rsidP="0023678F">
            <w:pPr>
              <w:jc w:val="center"/>
              <w:rPr>
                <w:sz w:val="18"/>
              </w:rPr>
            </w:pPr>
          </w:p>
        </w:tc>
        <w:tc>
          <w:tcPr>
            <w:tcW w:w="311" w:type="dxa"/>
            <w:gridSpan w:val="2"/>
            <w:tcBorders>
              <w:left w:val="nil"/>
            </w:tcBorders>
          </w:tcPr>
          <w:p w:rsidR="000F668B" w:rsidRDefault="000F668B" w:rsidP="0023678F">
            <w:pPr>
              <w:jc w:val="both"/>
              <w:rPr>
                <w:sz w:val="18"/>
              </w:rPr>
            </w:pPr>
          </w:p>
        </w:tc>
      </w:tr>
      <w:tr w:rsidR="000F668B" w:rsidTr="000F668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578" w:type="dxa"/>
          <w:wAfter w:w="4841" w:type="dxa"/>
          <w:cantSplit/>
          <w:trHeight w:val="173"/>
        </w:trPr>
        <w:tc>
          <w:tcPr>
            <w:tcW w:w="6173" w:type="dxa"/>
            <w:gridSpan w:val="16"/>
            <w:tcBorders>
              <w:bottom w:val="nil"/>
            </w:tcBorders>
          </w:tcPr>
          <w:p w:rsidR="000F668B" w:rsidRDefault="000F668B" w:rsidP="007A58B9">
            <w:pPr>
              <w:rPr>
                <w:sz w:val="18"/>
              </w:rPr>
            </w:pPr>
            <w:r>
              <w:rPr>
                <w:sz w:val="18"/>
              </w:rPr>
              <w:t xml:space="preserve">Адрес проживания </w:t>
            </w:r>
          </w:p>
        </w:tc>
      </w:tr>
      <w:tr w:rsidR="00840273" w:rsidTr="000F668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578" w:type="dxa"/>
          <w:wAfter w:w="4841" w:type="dxa"/>
          <w:cantSplit/>
          <w:trHeight w:val="60"/>
        </w:trPr>
        <w:tc>
          <w:tcPr>
            <w:tcW w:w="2210" w:type="dxa"/>
            <w:gridSpan w:val="8"/>
          </w:tcPr>
          <w:p w:rsidR="00840273" w:rsidRDefault="00840273" w:rsidP="0023678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Паспорт: серия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40273" w:rsidRDefault="00840273" w:rsidP="004B0F03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</w:tcPr>
          <w:p w:rsidR="00840273" w:rsidRDefault="00840273" w:rsidP="004B0F03">
            <w:pPr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</w:tcPr>
          <w:p w:rsidR="00840273" w:rsidRDefault="00840273" w:rsidP="004B0F03">
            <w:pPr>
              <w:jc w:val="center"/>
              <w:rPr>
                <w:sz w:val="18"/>
              </w:rPr>
            </w:pPr>
          </w:p>
        </w:tc>
      </w:tr>
      <w:tr w:rsidR="00840273" w:rsidTr="000F668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578" w:type="dxa"/>
          <w:wAfter w:w="4841" w:type="dxa"/>
          <w:cantSplit/>
          <w:trHeight w:val="95"/>
        </w:trPr>
        <w:tc>
          <w:tcPr>
            <w:tcW w:w="793" w:type="dxa"/>
            <w:gridSpan w:val="2"/>
          </w:tcPr>
          <w:p w:rsidR="00840273" w:rsidRDefault="00840273" w:rsidP="0023678F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Выдан</w:t>
            </w:r>
          </w:p>
        </w:tc>
        <w:tc>
          <w:tcPr>
            <w:tcW w:w="5380" w:type="dxa"/>
            <w:gridSpan w:val="14"/>
            <w:tcBorders>
              <w:bottom w:val="single" w:sz="4" w:space="0" w:color="auto"/>
            </w:tcBorders>
          </w:tcPr>
          <w:p w:rsidR="00840273" w:rsidRDefault="00840273" w:rsidP="0023678F">
            <w:pPr>
              <w:ind w:right="-249"/>
              <w:jc w:val="center"/>
              <w:rPr>
                <w:sz w:val="18"/>
              </w:rPr>
            </w:pPr>
          </w:p>
        </w:tc>
      </w:tr>
      <w:tr w:rsidR="00840273" w:rsidTr="000F668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578" w:type="dxa"/>
          <w:wAfter w:w="4841" w:type="dxa"/>
          <w:cantSplit/>
        </w:trPr>
        <w:tc>
          <w:tcPr>
            <w:tcW w:w="6173" w:type="dxa"/>
            <w:gridSpan w:val="16"/>
            <w:vAlign w:val="bottom"/>
          </w:tcPr>
          <w:p w:rsidR="00840273" w:rsidRDefault="00840273" w:rsidP="0023678F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Обучающийся  __________________________________________</w:t>
            </w:r>
          </w:p>
          <w:p w:rsidR="00840273" w:rsidRDefault="00840273" w:rsidP="0023678F">
            <w:pPr>
              <w:pStyle w:val="a4"/>
              <w:spacing w:after="0"/>
              <w:rPr>
                <w:sz w:val="18"/>
              </w:rPr>
            </w:pPr>
          </w:p>
          <w:p w:rsidR="00840273" w:rsidRPr="006140F1" w:rsidRDefault="00840273" w:rsidP="006140F1">
            <w:pPr>
              <w:pStyle w:val="a4"/>
              <w:spacing w:after="0"/>
              <w:rPr>
                <w:sz w:val="18"/>
              </w:rPr>
            </w:pPr>
            <w:r w:rsidRPr="006140F1">
              <w:rPr>
                <w:sz w:val="18"/>
              </w:rPr>
              <w:t xml:space="preserve">С условиями Договора, Уставом Исполнителя, правилами внутреннего распорядка ознакомлен и обязуюсь выполнять. </w:t>
            </w:r>
          </w:p>
          <w:p w:rsidR="00840273" w:rsidRPr="006140F1" w:rsidRDefault="00840273" w:rsidP="006140F1">
            <w:pPr>
              <w:pStyle w:val="a4"/>
              <w:spacing w:after="0"/>
              <w:rPr>
                <w:sz w:val="18"/>
              </w:rPr>
            </w:pPr>
            <w:r w:rsidRPr="006140F1">
              <w:rPr>
                <w:sz w:val="18"/>
              </w:rPr>
              <w:t>С лицензией Исполнителя и приложениями к ней  ознакомлен.</w:t>
            </w:r>
          </w:p>
          <w:p w:rsidR="00840273" w:rsidRDefault="00840273" w:rsidP="0023678F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</w:t>
            </w:r>
          </w:p>
        </w:tc>
      </w:tr>
    </w:tbl>
    <w:p w:rsidR="009A4F7A" w:rsidRPr="005B3188" w:rsidRDefault="009A4F7A">
      <w:pPr>
        <w:rPr>
          <w:sz w:val="20"/>
          <w:szCs w:val="20"/>
        </w:rPr>
      </w:pPr>
    </w:p>
    <w:sectPr w:rsidR="009A4F7A" w:rsidRPr="005B3188" w:rsidSect="00A0380B">
      <w:pgSz w:w="11906" w:h="16838"/>
      <w:pgMar w:top="540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BF" w:rsidRDefault="006F66BF">
      <w:r>
        <w:separator/>
      </w:r>
    </w:p>
  </w:endnote>
  <w:endnote w:type="continuationSeparator" w:id="0">
    <w:p w:rsidR="006F66BF" w:rsidRDefault="006F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BF" w:rsidRDefault="006F66BF">
      <w:r>
        <w:separator/>
      </w:r>
    </w:p>
  </w:footnote>
  <w:footnote w:type="continuationSeparator" w:id="0">
    <w:p w:rsidR="006F66BF" w:rsidRDefault="006F6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23B"/>
    <w:multiLevelType w:val="singleLevel"/>
    <w:tmpl w:val="64DA5C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370E10"/>
    <w:multiLevelType w:val="multilevel"/>
    <w:tmpl w:val="6CF0AB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4A"/>
    <w:rsid w:val="00010AEB"/>
    <w:rsid w:val="000138C1"/>
    <w:rsid w:val="00017619"/>
    <w:rsid w:val="00021545"/>
    <w:rsid w:val="0002629A"/>
    <w:rsid w:val="000509C6"/>
    <w:rsid w:val="000550FD"/>
    <w:rsid w:val="00056E8A"/>
    <w:rsid w:val="000610E3"/>
    <w:rsid w:val="00061F18"/>
    <w:rsid w:val="00066A87"/>
    <w:rsid w:val="00070BC4"/>
    <w:rsid w:val="00085003"/>
    <w:rsid w:val="0008629A"/>
    <w:rsid w:val="000871E3"/>
    <w:rsid w:val="00095919"/>
    <w:rsid w:val="00095CB5"/>
    <w:rsid w:val="00095D08"/>
    <w:rsid w:val="000A1324"/>
    <w:rsid w:val="000A2AE5"/>
    <w:rsid w:val="000B6C8E"/>
    <w:rsid w:val="000B72A0"/>
    <w:rsid w:val="000D0DC2"/>
    <w:rsid w:val="000E061B"/>
    <w:rsid w:val="000E72AE"/>
    <w:rsid w:val="000E7CA3"/>
    <w:rsid w:val="000F3DCC"/>
    <w:rsid w:val="000F668B"/>
    <w:rsid w:val="000F6889"/>
    <w:rsid w:val="000F7982"/>
    <w:rsid w:val="001000C7"/>
    <w:rsid w:val="0010197E"/>
    <w:rsid w:val="00122F0E"/>
    <w:rsid w:val="00134A64"/>
    <w:rsid w:val="00135DE6"/>
    <w:rsid w:val="00142D18"/>
    <w:rsid w:val="001457F9"/>
    <w:rsid w:val="00152D04"/>
    <w:rsid w:val="001634C9"/>
    <w:rsid w:val="00164F5C"/>
    <w:rsid w:val="00166114"/>
    <w:rsid w:val="001925D3"/>
    <w:rsid w:val="00195C87"/>
    <w:rsid w:val="001A078C"/>
    <w:rsid w:val="001A1463"/>
    <w:rsid w:val="001A1661"/>
    <w:rsid w:val="001A2892"/>
    <w:rsid w:val="001A4F05"/>
    <w:rsid w:val="001A551B"/>
    <w:rsid w:val="001C16D9"/>
    <w:rsid w:val="001C1829"/>
    <w:rsid w:val="001C615B"/>
    <w:rsid w:val="001D26AF"/>
    <w:rsid w:val="001D3154"/>
    <w:rsid w:val="001D632B"/>
    <w:rsid w:val="001E75F0"/>
    <w:rsid w:val="001F2F80"/>
    <w:rsid w:val="002040BF"/>
    <w:rsid w:val="002043E6"/>
    <w:rsid w:val="00210A01"/>
    <w:rsid w:val="00215709"/>
    <w:rsid w:val="00215904"/>
    <w:rsid w:val="00220E57"/>
    <w:rsid w:val="002253DC"/>
    <w:rsid w:val="00234DC5"/>
    <w:rsid w:val="0023678F"/>
    <w:rsid w:val="00243899"/>
    <w:rsid w:val="00243B38"/>
    <w:rsid w:val="00267549"/>
    <w:rsid w:val="002735B4"/>
    <w:rsid w:val="002757BA"/>
    <w:rsid w:val="0027587F"/>
    <w:rsid w:val="00280AE4"/>
    <w:rsid w:val="00282141"/>
    <w:rsid w:val="00284E81"/>
    <w:rsid w:val="0029595F"/>
    <w:rsid w:val="00295F28"/>
    <w:rsid w:val="00296774"/>
    <w:rsid w:val="002A3559"/>
    <w:rsid w:val="002A4391"/>
    <w:rsid w:val="002A734A"/>
    <w:rsid w:val="002A7F9D"/>
    <w:rsid w:val="002B0F05"/>
    <w:rsid w:val="002C2C16"/>
    <w:rsid w:val="002C4464"/>
    <w:rsid w:val="002C482C"/>
    <w:rsid w:val="002D098D"/>
    <w:rsid w:val="002D14CC"/>
    <w:rsid w:val="002E3A96"/>
    <w:rsid w:val="002E51CB"/>
    <w:rsid w:val="002E7633"/>
    <w:rsid w:val="003020BC"/>
    <w:rsid w:val="0031128A"/>
    <w:rsid w:val="00311DF9"/>
    <w:rsid w:val="00317A10"/>
    <w:rsid w:val="00320106"/>
    <w:rsid w:val="00323CF2"/>
    <w:rsid w:val="003243F1"/>
    <w:rsid w:val="0032628A"/>
    <w:rsid w:val="00332A74"/>
    <w:rsid w:val="0033686D"/>
    <w:rsid w:val="00342B1B"/>
    <w:rsid w:val="003537F1"/>
    <w:rsid w:val="0036374B"/>
    <w:rsid w:val="00367F54"/>
    <w:rsid w:val="00370357"/>
    <w:rsid w:val="00372220"/>
    <w:rsid w:val="00374042"/>
    <w:rsid w:val="003740DC"/>
    <w:rsid w:val="00385234"/>
    <w:rsid w:val="0038771A"/>
    <w:rsid w:val="00393AEE"/>
    <w:rsid w:val="003968AA"/>
    <w:rsid w:val="00397BA2"/>
    <w:rsid w:val="003A4A1D"/>
    <w:rsid w:val="003A509C"/>
    <w:rsid w:val="003A7F80"/>
    <w:rsid w:val="003B4F8D"/>
    <w:rsid w:val="003D1844"/>
    <w:rsid w:val="003D2D85"/>
    <w:rsid w:val="003D321A"/>
    <w:rsid w:val="003D4998"/>
    <w:rsid w:val="003D7007"/>
    <w:rsid w:val="003E3377"/>
    <w:rsid w:val="003F389C"/>
    <w:rsid w:val="003F6393"/>
    <w:rsid w:val="004068C6"/>
    <w:rsid w:val="00406C5B"/>
    <w:rsid w:val="0040728F"/>
    <w:rsid w:val="00412BC3"/>
    <w:rsid w:val="0041772E"/>
    <w:rsid w:val="0042151E"/>
    <w:rsid w:val="004248E5"/>
    <w:rsid w:val="00425C0C"/>
    <w:rsid w:val="0043063A"/>
    <w:rsid w:val="00430F34"/>
    <w:rsid w:val="004325DA"/>
    <w:rsid w:val="00436D1F"/>
    <w:rsid w:val="00440F53"/>
    <w:rsid w:val="0044709B"/>
    <w:rsid w:val="00451BFE"/>
    <w:rsid w:val="00474B2D"/>
    <w:rsid w:val="00474ED5"/>
    <w:rsid w:val="00482AED"/>
    <w:rsid w:val="0048572C"/>
    <w:rsid w:val="0048597E"/>
    <w:rsid w:val="00494744"/>
    <w:rsid w:val="00496569"/>
    <w:rsid w:val="004A56B2"/>
    <w:rsid w:val="004A5DFA"/>
    <w:rsid w:val="004B0F03"/>
    <w:rsid w:val="004B7925"/>
    <w:rsid w:val="004C1C1F"/>
    <w:rsid w:val="004C68E9"/>
    <w:rsid w:val="004D1ABB"/>
    <w:rsid w:val="004D4DA1"/>
    <w:rsid w:val="004D56FD"/>
    <w:rsid w:val="00517646"/>
    <w:rsid w:val="00525C1F"/>
    <w:rsid w:val="00526992"/>
    <w:rsid w:val="00534B3A"/>
    <w:rsid w:val="0054178F"/>
    <w:rsid w:val="005433A4"/>
    <w:rsid w:val="005468FF"/>
    <w:rsid w:val="00551C98"/>
    <w:rsid w:val="005556AB"/>
    <w:rsid w:val="00570EBE"/>
    <w:rsid w:val="00576943"/>
    <w:rsid w:val="00576EB0"/>
    <w:rsid w:val="00576FCE"/>
    <w:rsid w:val="00577EBF"/>
    <w:rsid w:val="00582C76"/>
    <w:rsid w:val="005834AB"/>
    <w:rsid w:val="00584065"/>
    <w:rsid w:val="00597EA9"/>
    <w:rsid w:val="005A39A3"/>
    <w:rsid w:val="005A69B5"/>
    <w:rsid w:val="005A7F7A"/>
    <w:rsid w:val="005B06E8"/>
    <w:rsid w:val="005B3188"/>
    <w:rsid w:val="005C5ED1"/>
    <w:rsid w:val="005C71EA"/>
    <w:rsid w:val="005D3756"/>
    <w:rsid w:val="005D3869"/>
    <w:rsid w:val="005D7515"/>
    <w:rsid w:val="005F3FD2"/>
    <w:rsid w:val="005F6044"/>
    <w:rsid w:val="005F78A5"/>
    <w:rsid w:val="005F7E10"/>
    <w:rsid w:val="00600A1E"/>
    <w:rsid w:val="0060302C"/>
    <w:rsid w:val="00603E83"/>
    <w:rsid w:val="006140F1"/>
    <w:rsid w:val="00620000"/>
    <w:rsid w:val="006228E7"/>
    <w:rsid w:val="00622AA3"/>
    <w:rsid w:val="00625364"/>
    <w:rsid w:val="0062673B"/>
    <w:rsid w:val="00640241"/>
    <w:rsid w:val="00640BD1"/>
    <w:rsid w:val="00647D5C"/>
    <w:rsid w:val="006539CB"/>
    <w:rsid w:val="00657058"/>
    <w:rsid w:val="0065750B"/>
    <w:rsid w:val="006608B5"/>
    <w:rsid w:val="0068292F"/>
    <w:rsid w:val="00682AB3"/>
    <w:rsid w:val="006843B4"/>
    <w:rsid w:val="0068461F"/>
    <w:rsid w:val="00696620"/>
    <w:rsid w:val="006A079B"/>
    <w:rsid w:val="006A36F1"/>
    <w:rsid w:val="006A58DF"/>
    <w:rsid w:val="006B09B8"/>
    <w:rsid w:val="006B3521"/>
    <w:rsid w:val="006C4678"/>
    <w:rsid w:val="006C500E"/>
    <w:rsid w:val="006C59D4"/>
    <w:rsid w:val="006C636A"/>
    <w:rsid w:val="006C72DF"/>
    <w:rsid w:val="006E7D77"/>
    <w:rsid w:val="006F66BF"/>
    <w:rsid w:val="0070179E"/>
    <w:rsid w:val="00707489"/>
    <w:rsid w:val="00711161"/>
    <w:rsid w:val="0071637C"/>
    <w:rsid w:val="0072176B"/>
    <w:rsid w:val="007300B7"/>
    <w:rsid w:val="0074005D"/>
    <w:rsid w:val="007413FF"/>
    <w:rsid w:val="007472E7"/>
    <w:rsid w:val="00747B2A"/>
    <w:rsid w:val="007552A4"/>
    <w:rsid w:val="00755447"/>
    <w:rsid w:val="00756816"/>
    <w:rsid w:val="007572CF"/>
    <w:rsid w:val="007573E1"/>
    <w:rsid w:val="00757EDC"/>
    <w:rsid w:val="007626F9"/>
    <w:rsid w:val="00762A6A"/>
    <w:rsid w:val="00784609"/>
    <w:rsid w:val="00785972"/>
    <w:rsid w:val="00793FFD"/>
    <w:rsid w:val="00794747"/>
    <w:rsid w:val="007A0125"/>
    <w:rsid w:val="007A58B9"/>
    <w:rsid w:val="007A7138"/>
    <w:rsid w:val="007A7EB3"/>
    <w:rsid w:val="007B1350"/>
    <w:rsid w:val="007B62D4"/>
    <w:rsid w:val="007C42B6"/>
    <w:rsid w:val="007E40A4"/>
    <w:rsid w:val="007E42B7"/>
    <w:rsid w:val="007F13B1"/>
    <w:rsid w:val="008065A7"/>
    <w:rsid w:val="0081362C"/>
    <w:rsid w:val="00814D0F"/>
    <w:rsid w:val="00815BA3"/>
    <w:rsid w:val="00820EB1"/>
    <w:rsid w:val="008224B5"/>
    <w:rsid w:val="00834E2D"/>
    <w:rsid w:val="00835EEB"/>
    <w:rsid w:val="00840273"/>
    <w:rsid w:val="00840C4C"/>
    <w:rsid w:val="0084298F"/>
    <w:rsid w:val="00843097"/>
    <w:rsid w:val="0084566D"/>
    <w:rsid w:val="00851C0D"/>
    <w:rsid w:val="008553DC"/>
    <w:rsid w:val="00862B1E"/>
    <w:rsid w:val="00864A71"/>
    <w:rsid w:val="008709B8"/>
    <w:rsid w:val="00873F9E"/>
    <w:rsid w:val="00875353"/>
    <w:rsid w:val="00893515"/>
    <w:rsid w:val="00895A4A"/>
    <w:rsid w:val="008A4D60"/>
    <w:rsid w:val="008A5F0D"/>
    <w:rsid w:val="008B728A"/>
    <w:rsid w:val="008C5F0C"/>
    <w:rsid w:val="008D02DF"/>
    <w:rsid w:val="008D59B0"/>
    <w:rsid w:val="008F69C1"/>
    <w:rsid w:val="008F6C04"/>
    <w:rsid w:val="008F70B0"/>
    <w:rsid w:val="00902F97"/>
    <w:rsid w:val="00902FBC"/>
    <w:rsid w:val="009070F6"/>
    <w:rsid w:val="0092030E"/>
    <w:rsid w:val="009203B1"/>
    <w:rsid w:val="00926E13"/>
    <w:rsid w:val="0093127D"/>
    <w:rsid w:val="00932977"/>
    <w:rsid w:val="00935092"/>
    <w:rsid w:val="0094783F"/>
    <w:rsid w:val="00950440"/>
    <w:rsid w:val="009532E2"/>
    <w:rsid w:val="00955BD0"/>
    <w:rsid w:val="00957FD7"/>
    <w:rsid w:val="0096148B"/>
    <w:rsid w:val="00963595"/>
    <w:rsid w:val="009653B2"/>
    <w:rsid w:val="00973647"/>
    <w:rsid w:val="00985D1F"/>
    <w:rsid w:val="009916F3"/>
    <w:rsid w:val="009A313A"/>
    <w:rsid w:val="009A4F7A"/>
    <w:rsid w:val="009B00DF"/>
    <w:rsid w:val="009B4845"/>
    <w:rsid w:val="009C5696"/>
    <w:rsid w:val="009C5A9A"/>
    <w:rsid w:val="009E4BC3"/>
    <w:rsid w:val="00A00B37"/>
    <w:rsid w:val="00A0380B"/>
    <w:rsid w:val="00A1237B"/>
    <w:rsid w:val="00A17625"/>
    <w:rsid w:val="00A20061"/>
    <w:rsid w:val="00A240BB"/>
    <w:rsid w:val="00A24FB6"/>
    <w:rsid w:val="00A26132"/>
    <w:rsid w:val="00A34A37"/>
    <w:rsid w:val="00A47945"/>
    <w:rsid w:val="00A56BEC"/>
    <w:rsid w:val="00A60323"/>
    <w:rsid w:val="00A60B88"/>
    <w:rsid w:val="00A7411D"/>
    <w:rsid w:val="00A861E3"/>
    <w:rsid w:val="00A91BDB"/>
    <w:rsid w:val="00A9711F"/>
    <w:rsid w:val="00AA2583"/>
    <w:rsid w:val="00AC371D"/>
    <w:rsid w:val="00AC58C2"/>
    <w:rsid w:val="00AD1F77"/>
    <w:rsid w:val="00AD4E95"/>
    <w:rsid w:val="00AD62E7"/>
    <w:rsid w:val="00AE1DEA"/>
    <w:rsid w:val="00AE31C4"/>
    <w:rsid w:val="00AF3116"/>
    <w:rsid w:val="00B11A2A"/>
    <w:rsid w:val="00B14B13"/>
    <w:rsid w:val="00B164AE"/>
    <w:rsid w:val="00B21410"/>
    <w:rsid w:val="00B4486B"/>
    <w:rsid w:val="00B67088"/>
    <w:rsid w:val="00B754A1"/>
    <w:rsid w:val="00B7775D"/>
    <w:rsid w:val="00B77E3E"/>
    <w:rsid w:val="00B8423E"/>
    <w:rsid w:val="00B875D4"/>
    <w:rsid w:val="00B903EF"/>
    <w:rsid w:val="00B967D3"/>
    <w:rsid w:val="00BA20D6"/>
    <w:rsid w:val="00BA2699"/>
    <w:rsid w:val="00BA779A"/>
    <w:rsid w:val="00BC27C9"/>
    <w:rsid w:val="00BC4463"/>
    <w:rsid w:val="00BC5DFC"/>
    <w:rsid w:val="00BC77DB"/>
    <w:rsid w:val="00BD705E"/>
    <w:rsid w:val="00BE1DFE"/>
    <w:rsid w:val="00BE2FEB"/>
    <w:rsid w:val="00BF19BF"/>
    <w:rsid w:val="00C02634"/>
    <w:rsid w:val="00C149B5"/>
    <w:rsid w:val="00C173E9"/>
    <w:rsid w:val="00C30105"/>
    <w:rsid w:val="00C322D9"/>
    <w:rsid w:val="00C32E56"/>
    <w:rsid w:val="00C36055"/>
    <w:rsid w:val="00C372BE"/>
    <w:rsid w:val="00C438FC"/>
    <w:rsid w:val="00C46B04"/>
    <w:rsid w:val="00C51953"/>
    <w:rsid w:val="00C54585"/>
    <w:rsid w:val="00C64E4B"/>
    <w:rsid w:val="00C714D2"/>
    <w:rsid w:val="00C74998"/>
    <w:rsid w:val="00C77574"/>
    <w:rsid w:val="00C919F4"/>
    <w:rsid w:val="00C9410C"/>
    <w:rsid w:val="00C95478"/>
    <w:rsid w:val="00C9722E"/>
    <w:rsid w:val="00CA036D"/>
    <w:rsid w:val="00CA0DA1"/>
    <w:rsid w:val="00CB113D"/>
    <w:rsid w:val="00CB19F4"/>
    <w:rsid w:val="00CD03BF"/>
    <w:rsid w:val="00CD294B"/>
    <w:rsid w:val="00CD7B98"/>
    <w:rsid w:val="00CE0D64"/>
    <w:rsid w:val="00CE16F8"/>
    <w:rsid w:val="00CE1AB7"/>
    <w:rsid w:val="00CE1D2A"/>
    <w:rsid w:val="00CE2E2C"/>
    <w:rsid w:val="00CE3D02"/>
    <w:rsid w:val="00CE4F61"/>
    <w:rsid w:val="00CF0BDB"/>
    <w:rsid w:val="00CF41CB"/>
    <w:rsid w:val="00CF66A3"/>
    <w:rsid w:val="00D04EB7"/>
    <w:rsid w:val="00D0733C"/>
    <w:rsid w:val="00D14E7D"/>
    <w:rsid w:val="00D217EE"/>
    <w:rsid w:val="00D21DFD"/>
    <w:rsid w:val="00D300D5"/>
    <w:rsid w:val="00D3743D"/>
    <w:rsid w:val="00D50182"/>
    <w:rsid w:val="00D50689"/>
    <w:rsid w:val="00D51ACE"/>
    <w:rsid w:val="00D5276D"/>
    <w:rsid w:val="00D53634"/>
    <w:rsid w:val="00D622F3"/>
    <w:rsid w:val="00D632EA"/>
    <w:rsid w:val="00D64F5B"/>
    <w:rsid w:val="00D66895"/>
    <w:rsid w:val="00D67637"/>
    <w:rsid w:val="00D72C98"/>
    <w:rsid w:val="00D73966"/>
    <w:rsid w:val="00D76281"/>
    <w:rsid w:val="00D770E7"/>
    <w:rsid w:val="00D80249"/>
    <w:rsid w:val="00D812CE"/>
    <w:rsid w:val="00D8379B"/>
    <w:rsid w:val="00D8423C"/>
    <w:rsid w:val="00D85286"/>
    <w:rsid w:val="00D86D65"/>
    <w:rsid w:val="00D96596"/>
    <w:rsid w:val="00DA2BF0"/>
    <w:rsid w:val="00DA6482"/>
    <w:rsid w:val="00DB3366"/>
    <w:rsid w:val="00DB4956"/>
    <w:rsid w:val="00DB769B"/>
    <w:rsid w:val="00DC48CE"/>
    <w:rsid w:val="00DC72F1"/>
    <w:rsid w:val="00DE5137"/>
    <w:rsid w:val="00DE61D7"/>
    <w:rsid w:val="00DE650C"/>
    <w:rsid w:val="00DF46AE"/>
    <w:rsid w:val="00DF5F40"/>
    <w:rsid w:val="00E01DCD"/>
    <w:rsid w:val="00E0449A"/>
    <w:rsid w:val="00E13F84"/>
    <w:rsid w:val="00E21262"/>
    <w:rsid w:val="00E301FE"/>
    <w:rsid w:val="00E44D58"/>
    <w:rsid w:val="00E464A7"/>
    <w:rsid w:val="00E46625"/>
    <w:rsid w:val="00E55509"/>
    <w:rsid w:val="00E564F4"/>
    <w:rsid w:val="00E60255"/>
    <w:rsid w:val="00E60C44"/>
    <w:rsid w:val="00E6680F"/>
    <w:rsid w:val="00E705F7"/>
    <w:rsid w:val="00E73811"/>
    <w:rsid w:val="00E7558D"/>
    <w:rsid w:val="00E75EBB"/>
    <w:rsid w:val="00E770EB"/>
    <w:rsid w:val="00E84670"/>
    <w:rsid w:val="00E8715B"/>
    <w:rsid w:val="00E87C24"/>
    <w:rsid w:val="00E93D77"/>
    <w:rsid w:val="00EA747D"/>
    <w:rsid w:val="00EB071F"/>
    <w:rsid w:val="00EB2544"/>
    <w:rsid w:val="00EC3E4D"/>
    <w:rsid w:val="00ED421E"/>
    <w:rsid w:val="00ED5307"/>
    <w:rsid w:val="00ED6778"/>
    <w:rsid w:val="00EE07A8"/>
    <w:rsid w:val="00EE30FD"/>
    <w:rsid w:val="00EE6FD6"/>
    <w:rsid w:val="00F00C01"/>
    <w:rsid w:val="00F0561C"/>
    <w:rsid w:val="00F10B08"/>
    <w:rsid w:val="00F11F01"/>
    <w:rsid w:val="00F140B0"/>
    <w:rsid w:val="00F15418"/>
    <w:rsid w:val="00F252DA"/>
    <w:rsid w:val="00F25EBB"/>
    <w:rsid w:val="00F263C8"/>
    <w:rsid w:val="00F60448"/>
    <w:rsid w:val="00F6715D"/>
    <w:rsid w:val="00F7010E"/>
    <w:rsid w:val="00F75C67"/>
    <w:rsid w:val="00F84F47"/>
    <w:rsid w:val="00F85B51"/>
    <w:rsid w:val="00F95023"/>
    <w:rsid w:val="00FA00D3"/>
    <w:rsid w:val="00FA1883"/>
    <w:rsid w:val="00FA280B"/>
    <w:rsid w:val="00FB46D7"/>
    <w:rsid w:val="00FC5842"/>
    <w:rsid w:val="00FD0ED2"/>
    <w:rsid w:val="00FD730A"/>
    <w:rsid w:val="00FF38E5"/>
    <w:rsid w:val="00FF3E52"/>
    <w:rsid w:val="00FF4513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A0380B"/>
    <w:pPr>
      <w:keepNext/>
      <w:jc w:val="both"/>
      <w:outlineLvl w:val="2"/>
    </w:pPr>
    <w:rPr>
      <w:b/>
      <w:bCs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835EEB"/>
    <w:rPr>
      <w:szCs w:val="40"/>
      <w:lang w:val="en-US"/>
    </w:rPr>
  </w:style>
  <w:style w:type="paragraph" w:customStyle="1" w:styleId="ConsPlusNonformat">
    <w:name w:val="ConsPlusNonformat"/>
    <w:rsid w:val="005B3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31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 Indent"/>
    <w:basedOn w:val="a"/>
    <w:rsid w:val="00576943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926E13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A0380B"/>
    <w:pPr>
      <w:spacing w:after="120"/>
    </w:pPr>
  </w:style>
  <w:style w:type="paragraph" w:styleId="2">
    <w:name w:val="Body Text 2"/>
    <w:basedOn w:val="a"/>
    <w:rsid w:val="00A0380B"/>
    <w:pPr>
      <w:spacing w:after="120" w:line="480" w:lineRule="auto"/>
    </w:pPr>
  </w:style>
  <w:style w:type="paragraph" w:styleId="a5">
    <w:name w:val="caption"/>
    <w:basedOn w:val="a"/>
    <w:next w:val="a"/>
    <w:qFormat/>
    <w:rsid w:val="00A0380B"/>
    <w:pPr>
      <w:jc w:val="center"/>
    </w:pPr>
    <w:rPr>
      <w:b/>
      <w:sz w:val="20"/>
      <w:szCs w:val="20"/>
    </w:rPr>
  </w:style>
  <w:style w:type="character" w:customStyle="1" w:styleId="a6">
    <w:name w:val="Основной текст_"/>
    <w:basedOn w:val="a0"/>
    <w:link w:val="31"/>
    <w:locked/>
    <w:rsid w:val="00A0380B"/>
    <w:rPr>
      <w:spacing w:val="3"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6"/>
    <w:rsid w:val="00A0380B"/>
    <w:pPr>
      <w:widowControl w:val="0"/>
      <w:shd w:val="clear" w:color="auto" w:fill="FFFFFF"/>
      <w:spacing w:before="240" w:after="240" w:line="240" w:lineRule="atLeast"/>
    </w:pPr>
    <w:rPr>
      <w:spacing w:val="3"/>
      <w:sz w:val="19"/>
      <w:szCs w:val="19"/>
      <w:shd w:val="clear" w:color="auto" w:fill="FFFFFF"/>
      <w:lang w:val="ru-RU" w:eastAsia="ru-RU"/>
    </w:rPr>
  </w:style>
  <w:style w:type="paragraph" w:styleId="a7">
    <w:name w:val="header"/>
    <w:basedOn w:val="a"/>
    <w:rsid w:val="00412BC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12BC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2C2C16"/>
    <w:pPr>
      <w:spacing w:after="120" w:line="480" w:lineRule="auto"/>
      <w:ind w:left="283"/>
    </w:pPr>
  </w:style>
  <w:style w:type="paragraph" w:customStyle="1" w:styleId="ConsPlusNormal">
    <w:name w:val="ConsPlusNormal"/>
    <w:rsid w:val="00517646"/>
    <w:pPr>
      <w:autoSpaceDE w:val="0"/>
      <w:autoSpaceDN w:val="0"/>
      <w:adjustRightInd w:val="0"/>
    </w:pPr>
    <w:rPr>
      <w:b/>
      <w:bCs/>
    </w:rPr>
  </w:style>
  <w:style w:type="character" w:styleId="a9">
    <w:name w:val="Hyperlink"/>
    <w:basedOn w:val="a0"/>
    <w:rsid w:val="004B7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F823B56924A14606F73EA2E3A0C3EFC8E2B2EE037CB17E5B0EE05B19A6F3376776D11D9FFDC93C9DD6Y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23B56924A14606F73EA2E3A0C3EFC8E2B2EF037AB07E5B0EE05B19A6F3376776D11D9FFDC93892D6Y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23B56924A14606F73EA2E3A0C3EFC8E2B2EE037CB17E5B0EE05B19A6DFY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23B56924A14606F73EA2E3A0C3EFC8E2B3EE0F79B07E5B0EE05B19A6DFY3L" TargetMode="Externa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D:\&#1040;&#1082;&#1072;&#1076;&#1077;&#1084;&#1080;&#1103;%202015\&#1044;&#1086;&#1075;&#1086;&#1074;&#1086;&#1088;&#1099;%20&#1080;%20&#1076;&#1086;&#1087;&#1099;%20&#1085;&#1072;%20&#1086;&#1073;&#1091;&#1095;&#1077;&#1085;&#1080;&#1077;\&#1044;&#1086;&#1075;&#1086;&#1074;&#1086;&#1088;&#1099;%20&#1088;&#1072;&#1073;&#1086;&#1095;&#1080;&#1077;\&#1064;&#1072;&#1073;&#1083;&#1086;&#1085;&#1099;%202015\&#1044;&#1086;&#1075;&#1086;&#1074;&#1086;&#1088;%20&#1085;&#1072;%20&#1089;&#1088;&#1077;&#1076;&#1085;&#1077;&#1077;%20&#1080;%20&#1074;&#1099;&#1089;&#1096;&#1077;&#1077;%20&#1052;&#1086;&#1089;&#1082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среднее и высшее Москва</Template>
  <TotalTime>1</TotalTime>
  <Pages>4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19077</CharactersWithSpaces>
  <SharedDoc>false</SharedDoc>
  <HLinks>
    <vt:vector size="48" baseType="variant">
      <vt:variant>
        <vt:i4>3473459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consultantplus://offline/ref=F823B56924A14606F73EA2E3A0C3EFC8E2B2EF037AB07E5B0EE05B19A6F3376776D11D9FFDC93892D6Y2L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131075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consultantplus://offline/ref=F823B56924A14606F73EA2E3A0C3EFC8E2B2EE037CB17E5B0EE05B19A6DFY3L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consultantplus://offline/ref=F823B56924A14606F73EA2E3A0C3EFC8E2B3EE0F79B07E5B0EE05B19A6DFY3L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consultantplus://offline/ref=F823B56924A14606F73EA2E3A0C3EFC8E2B2EE037CB17E5B0EE05B19A6F3376776D11D9FFDC93C9DD6Y7L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secretar</cp:lastModifiedBy>
  <cp:revision>2</cp:revision>
  <cp:lastPrinted>2017-03-30T11:08:00Z</cp:lastPrinted>
  <dcterms:created xsi:type="dcterms:W3CDTF">2019-08-23T13:44:00Z</dcterms:created>
  <dcterms:modified xsi:type="dcterms:W3CDTF">2019-08-23T13:44:00Z</dcterms:modified>
</cp:coreProperties>
</file>